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09E" w14:textId="77777777" w:rsidR="002256B3" w:rsidRDefault="00DC16D6" w:rsidP="000D4F2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95BB81" wp14:editId="71470E31">
            <wp:extent cx="790575" cy="771525"/>
            <wp:effectExtent l="0" t="0" r="0" b="0"/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3EA0" w14:textId="77777777" w:rsidR="00305137" w:rsidRDefault="00305137" w:rsidP="000D4F2B">
      <w:pPr>
        <w:jc w:val="center"/>
        <w:rPr>
          <w:b/>
        </w:rPr>
      </w:pPr>
    </w:p>
    <w:p w14:paraId="0E0A726D" w14:textId="77777777" w:rsidR="002256B3" w:rsidRPr="00305137" w:rsidRDefault="00305137" w:rsidP="0030343E">
      <w:pPr>
        <w:jc w:val="center"/>
        <w:rPr>
          <w:b/>
          <w:sz w:val="32"/>
          <w:szCs w:val="32"/>
        </w:rPr>
      </w:pPr>
      <w:r w:rsidRPr="00305137">
        <w:rPr>
          <w:b/>
          <w:sz w:val="32"/>
          <w:szCs w:val="32"/>
        </w:rPr>
        <w:t>Delaware House of Representatives</w:t>
      </w:r>
    </w:p>
    <w:p w14:paraId="41D48236" w14:textId="68E6E556" w:rsidR="00305137" w:rsidRPr="00305137" w:rsidRDefault="009A145C" w:rsidP="003034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</w:t>
      </w:r>
      <w:r w:rsidR="00273695">
        <w:rPr>
          <w:b/>
          <w:sz w:val="32"/>
          <w:szCs w:val="32"/>
        </w:rPr>
        <w:t xml:space="preserve">. </w:t>
      </w:r>
      <w:r w:rsidR="00C1387F">
        <w:rPr>
          <w:b/>
          <w:sz w:val="32"/>
          <w:szCs w:val="32"/>
        </w:rPr>
        <w:t>Sean Lynn</w:t>
      </w:r>
    </w:p>
    <w:p w14:paraId="10941774" w14:textId="77777777" w:rsidR="00305137" w:rsidRDefault="00305137" w:rsidP="002256B3">
      <w:pPr>
        <w:rPr>
          <w:b/>
        </w:rPr>
      </w:pPr>
    </w:p>
    <w:p w14:paraId="1C547BB5" w14:textId="77777777" w:rsidR="002256B3" w:rsidRDefault="002256B3" w:rsidP="002256B3">
      <w:pPr>
        <w:rPr>
          <w:b/>
        </w:rPr>
      </w:pPr>
      <w:r>
        <w:rPr>
          <w:b/>
        </w:rPr>
        <w:t>For I</w:t>
      </w:r>
      <w:r w:rsidR="00A27F76">
        <w:rPr>
          <w:b/>
        </w:rPr>
        <w:t>mmediate Release:</w:t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305137">
        <w:rPr>
          <w:b/>
        </w:rPr>
        <w:tab/>
      </w:r>
      <w:r w:rsidR="00A27F76">
        <w:rPr>
          <w:b/>
        </w:rPr>
        <w:tab/>
      </w:r>
    </w:p>
    <w:p w14:paraId="701A9BED" w14:textId="56613794" w:rsidR="002256B3" w:rsidRDefault="00C1387F" w:rsidP="002256B3">
      <w:pPr>
        <w:rPr>
          <w:b/>
        </w:rPr>
      </w:pPr>
      <w:r>
        <w:rPr>
          <w:b/>
        </w:rPr>
        <w:t>May 3</w:t>
      </w:r>
      <w:r w:rsidR="003B37AC">
        <w:rPr>
          <w:b/>
        </w:rPr>
        <w:t>, 20</w:t>
      </w:r>
      <w:r w:rsidR="005F6CC5">
        <w:rPr>
          <w:b/>
        </w:rPr>
        <w:t>2</w:t>
      </w:r>
      <w:r w:rsidR="00FE1E02">
        <w:rPr>
          <w:b/>
        </w:rPr>
        <w:t>2</w:t>
      </w:r>
      <w:r w:rsidR="002E086F">
        <w:rPr>
          <w:b/>
        </w:rPr>
        <w:tab/>
      </w:r>
      <w:r w:rsidR="008C0330">
        <w:rPr>
          <w:b/>
        </w:rPr>
        <w:tab/>
      </w:r>
      <w:r w:rsidR="005740E0">
        <w:rPr>
          <w:b/>
        </w:rPr>
        <w:tab/>
      </w:r>
      <w:r w:rsidR="00305137">
        <w:rPr>
          <w:b/>
        </w:rPr>
        <w:tab/>
      </w:r>
      <w:r w:rsidR="003665DB">
        <w:rPr>
          <w:b/>
        </w:rPr>
        <w:tab/>
      </w:r>
      <w:r w:rsidR="0094391F">
        <w:rPr>
          <w:b/>
        </w:rPr>
        <w:tab/>
      </w:r>
      <w:r w:rsidR="001C7C41">
        <w:rPr>
          <w:b/>
        </w:rPr>
        <w:tab/>
      </w:r>
      <w:r w:rsidR="002256B3">
        <w:rPr>
          <w:b/>
        </w:rPr>
        <w:tab/>
        <w:t xml:space="preserve"> </w:t>
      </w:r>
    </w:p>
    <w:p w14:paraId="47DCD6BF" w14:textId="77777777" w:rsidR="002256B3" w:rsidRDefault="002256B3" w:rsidP="002256B3">
      <w:pPr>
        <w:rPr>
          <w:b/>
        </w:rPr>
      </w:pPr>
    </w:p>
    <w:p w14:paraId="05883E6A" w14:textId="77777777" w:rsidR="001D06F1" w:rsidRDefault="001D06F1" w:rsidP="00E036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House Passes Lynn Bill Reforming Delaware’s Court</w:t>
      </w:r>
    </w:p>
    <w:p w14:paraId="7E273CC4" w14:textId="56CF220D" w:rsidR="00E036AD" w:rsidRPr="00E036AD" w:rsidRDefault="001D06F1" w:rsidP="00E036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Fines and Fees System</w:t>
      </w:r>
    </w:p>
    <w:p w14:paraId="4253342C" w14:textId="77777777" w:rsidR="00E036AD" w:rsidRDefault="00E036AD" w:rsidP="002256B3">
      <w:pPr>
        <w:rPr>
          <w:b/>
        </w:rPr>
      </w:pPr>
    </w:p>
    <w:p w14:paraId="0D055753" w14:textId="44D0E1CF" w:rsidR="00586B90" w:rsidRDefault="001D06F1" w:rsidP="00006B7E">
      <w:pPr>
        <w:jc w:val="center"/>
        <w:rPr>
          <w:b/>
          <w:caps/>
          <w:sz w:val="32"/>
          <w:szCs w:val="32"/>
          <w:u w:val="single"/>
        </w:rPr>
      </w:pPr>
      <w:r>
        <w:rPr>
          <w:i/>
          <w:szCs w:val="24"/>
        </w:rPr>
        <w:t>HB 244 would end practice of suspending driver’s license for nonpayment of fine or fee</w:t>
      </w:r>
    </w:p>
    <w:p w14:paraId="20F3CEBD" w14:textId="77777777" w:rsidR="00006B7E" w:rsidRPr="001C7C41" w:rsidRDefault="00006B7E" w:rsidP="00610051">
      <w:pPr>
        <w:rPr>
          <w:b/>
          <w:caps/>
          <w:sz w:val="28"/>
          <w:szCs w:val="32"/>
          <w:u w:val="single"/>
        </w:rPr>
      </w:pPr>
    </w:p>
    <w:p w14:paraId="444EFC5B" w14:textId="23C4BF72" w:rsidR="00BB102C" w:rsidRDefault="00836FE9" w:rsidP="00BB102C">
      <w:pPr>
        <w:jc w:val="both"/>
        <w:rPr>
          <w:szCs w:val="24"/>
        </w:rPr>
      </w:pPr>
      <w:r>
        <w:rPr>
          <w:szCs w:val="24"/>
        </w:rPr>
        <w:t>DOVER –</w:t>
      </w:r>
      <w:r w:rsidR="000A224A">
        <w:rPr>
          <w:szCs w:val="24"/>
        </w:rPr>
        <w:t xml:space="preserve"> </w:t>
      </w:r>
      <w:r w:rsidR="002A5E2A">
        <w:rPr>
          <w:szCs w:val="24"/>
        </w:rPr>
        <w:t xml:space="preserve">Recognizing that the current system of court fines and fees creates </w:t>
      </w:r>
      <w:r w:rsidR="000C032B">
        <w:rPr>
          <w:szCs w:val="24"/>
        </w:rPr>
        <w:t xml:space="preserve">a financial burden and cycle of debt that further punishes people, the House passed legislation that would </w:t>
      </w:r>
      <w:r w:rsidR="00B379A4">
        <w:rPr>
          <w:szCs w:val="24"/>
        </w:rPr>
        <w:t xml:space="preserve">be the first step in </w:t>
      </w:r>
      <w:r w:rsidR="000C032B" w:rsidRPr="00C1387F">
        <w:rPr>
          <w:szCs w:val="24"/>
        </w:rPr>
        <w:t>reform</w:t>
      </w:r>
      <w:r w:rsidR="00B379A4">
        <w:rPr>
          <w:szCs w:val="24"/>
        </w:rPr>
        <w:t>ing</w:t>
      </w:r>
      <w:r w:rsidR="000C032B" w:rsidRPr="00C1387F">
        <w:rPr>
          <w:szCs w:val="24"/>
        </w:rPr>
        <w:t xml:space="preserve"> Delaware</w:t>
      </w:r>
      <w:r w:rsidR="00B379A4">
        <w:rPr>
          <w:szCs w:val="24"/>
        </w:rPr>
        <w:t>’</w:t>
      </w:r>
      <w:r w:rsidR="000C032B" w:rsidRPr="00C1387F">
        <w:rPr>
          <w:szCs w:val="24"/>
        </w:rPr>
        <w:t>s fines and fees system</w:t>
      </w:r>
      <w:r w:rsidR="000C032B">
        <w:rPr>
          <w:szCs w:val="24"/>
        </w:rPr>
        <w:t>.</w:t>
      </w:r>
    </w:p>
    <w:p w14:paraId="79A65866" w14:textId="7D9A2E12" w:rsidR="000C032B" w:rsidRDefault="000C032B" w:rsidP="00BB102C">
      <w:pPr>
        <w:jc w:val="both"/>
        <w:rPr>
          <w:szCs w:val="24"/>
        </w:rPr>
      </w:pPr>
    </w:p>
    <w:p w14:paraId="1EE673D5" w14:textId="1A6FB4A4" w:rsidR="000C032B" w:rsidRDefault="000C032B" w:rsidP="00BB102C">
      <w:pPr>
        <w:jc w:val="both"/>
        <w:rPr>
          <w:szCs w:val="24"/>
        </w:rPr>
      </w:pPr>
      <w:r>
        <w:rPr>
          <w:szCs w:val="24"/>
        </w:rPr>
        <w:t xml:space="preserve">Sponsored by </w:t>
      </w:r>
      <w:r w:rsidRPr="00104918">
        <w:rPr>
          <w:b/>
          <w:bCs/>
          <w:szCs w:val="24"/>
        </w:rPr>
        <w:t>Rep. Sean Lynn</w:t>
      </w:r>
      <w:r>
        <w:rPr>
          <w:szCs w:val="24"/>
        </w:rPr>
        <w:t xml:space="preserve">, House Bill 244 would </w:t>
      </w:r>
      <w:r w:rsidR="00B379A4" w:rsidRPr="00C1387F">
        <w:rPr>
          <w:szCs w:val="24"/>
        </w:rPr>
        <w:t xml:space="preserve">bar </w:t>
      </w:r>
      <w:r w:rsidR="00B379A4">
        <w:rPr>
          <w:szCs w:val="24"/>
        </w:rPr>
        <w:t>assessing fines or fees against</w:t>
      </w:r>
      <w:r w:rsidR="00B379A4" w:rsidRPr="00C1387F">
        <w:rPr>
          <w:szCs w:val="24"/>
        </w:rPr>
        <w:t xml:space="preserve"> children</w:t>
      </w:r>
      <w:r w:rsidR="00B379A4">
        <w:rPr>
          <w:szCs w:val="24"/>
        </w:rPr>
        <w:t>,</w:t>
      </w:r>
      <w:r w:rsidR="00B379A4" w:rsidRPr="00C1387F">
        <w:rPr>
          <w:szCs w:val="24"/>
        </w:rPr>
        <w:t xml:space="preserve"> </w:t>
      </w:r>
      <w:r w:rsidRPr="00C1387F">
        <w:rPr>
          <w:szCs w:val="24"/>
        </w:rPr>
        <w:t>end the practice of suspending someone</w:t>
      </w:r>
      <w:r>
        <w:rPr>
          <w:szCs w:val="24"/>
        </w:rPr>
        <w:t>’</w:t>
      </w:r>
      <w:r w:rsidRPr="00C1387F">
        <w:rPr>
          <w:szCs w:val="24"/>
        </w:rPr>
        <w:t>s driver</w:t>
      </w:r>
      <w:r>
        <w:rPr>
          <w:szCs w:val="24"/>
        </w:rPr>
        <w:t>’</w:t>
      </w:r>
      <w:r w:rsidRPr="00C1387F">
        <w:rPr>
          <w:szCs w:val="24"/>
        </w:rPr>
        <w:t>s license for nonpayment of a fine or fee, elimin</w:t>
      </w:r>
      <w:r w:rsidR="0061068B">
        <w:rPr>
          <w:szCs w:val="24"/>
        </w:rPr>
        <w:t>ate</w:t>
      </w:r>
      <w:r w:rsidRPr="00C1387F">
        <w:rPr>
          <w:szCs w:val="24"/>
        </w:rPr>
        <w:t xml:space="preserve"> numerous fees, and </w:t>
      </w:r>
      <w:r w:rsidR="0061068B">
        <w:rPr>
          <w:szCs w:val="24"/>
        </w:rPr>
        <w:t>create a study group to evaluate the impact financial obligations have on defendants.</w:t>
      </w:r>
    </w:p>
    <w:p w14:paraId="25F7C70A" w14:textId="2D9B9DCE" w:rsidR="00FC69EE" w:rsidRDefault="00FC69EE" w:rsidP="00BB102C">
      <w:pPr>
        <w:jc w:val="both"/>
        <w:rPr>
          <w:szCs w:val="24"/>
        </w:rPr>
      </w:pPr>
    </w:p>
    <w:p w14:paraId="4601B324" w14:textId="0399C2A5" w:rsidR="00FC69EE" w:rsidRDefault="00FC69EE" w:rsidP="00BB102C">
      <w:pPr>
        <w:jc w:val="both"/>
        <w:rPr>
          <w:szCs w:val="24"/>
        </w:rPr>
      </w:pPr>
      <w:r>
        <w:rPr>
          <w:szCs w:val="24"/>
        </w:rPr>
        <w:t>“</w:t>
      </w:r>
      <w:r w:rsidR="0061068B">
        <w:rPr>
          <w:szCs w:val="24"/>
        </w:rPr>
        <w:t xml:space="preserve">A defendant’s debt to society should not become such a financial burden that it creates a vicious cycle that is nearly impossible to overcome. Fines should not pile up to the point that a person trying to repay their debt loses their ability to drive to work to earn wages to pay these fees,” said </w:t>
      </w:r>
      <w:r w:rsidR="0061068B" w:rsidRPr="0061068B">
        <w:rPr>
          <w:b/>
          <w:bCs/>
          <w:szCs w:val="24"/>
        </w:rPr>
        <w:t>Rep. Lynn</w:t>
      </w:r>
      <w:r w:rsidR="0061068B">
        <w:rPr>
          <w:szCs w:val="24"/>
        </w:rPr>
        <w:t>, D-Dover. “HB 244 will help break that cycle</w:t>
      </w:r>
      <w:r w:rsidR="001D06F1">
        <w:rPr>
          <w:szCs w:val="24"/>
        </w:rPr>
        <w:t xml:space="preserve"> and make our criminal justice system fairer, more focused on rehabilitation and less punitive. Delawareans deserve a system that works toward these goals in an open and transparent way, and this bill marks a major step to that end.”</w:t>
      </w:r>
    </w:p>
    <w:p w14:paraId="7790EAC9" w14:textId="0D8C0B6C" w:rsidR="001D06F1" w:rsidRDefault="001D06F1" w:rsidP="00BB102C">
      <w:pPr>
        <w:jc w:val="both"/>
        <w:rPr>
          <w:szCs w:val="24"/>
        </w:rPr>
      </w:pPr>
    </w:p>
    <w:p w14:paraId="55B77A7C" w14:textId="7C1702CB" w:rsidR="00104918" w:rsidRDefault="00104918" w:rsidP="00BB102C">
      <w:pPr>
        <w:jc w:val="both"/>
        <w:rPr>
          <w:szCs w:val="24"/>
        </w:rPr>
      </w:pPr>
      <w:r>
        <w:rPr>
          <w:szCs w:val="24"/>
        </w:rPr>
        <w:t xml:space="preserve">In Delaware a misdemeanor conviction could come with a $100 punitive fine, but court-imposed fines and fees could add $500 to that total. </w:t>
      </w:r>
      <w:r w:rsidR="00D172FF">
        <w:rPr>
          <w:szCs w:val="24"/>
        </w:rPr>
        <w:t xml:space="preserve">The majority of criminal defendants are indigent, so many </w:t>
      </w:r>
      <w:r w:rsidR="00B379A4">
        <w:rPr>
          <w:szCs w:val="24"/>
        </w:rPr>
        <w:t>find</w:t>
      </w:r>
      <w:r w:rsidR="00D172FF">
        <w:rPr>
          <w:szCs w:val="24"/>
        </w:rPr>
        <w:t xml:space="preserve"> themselves unable to pay this amount, which can in turn lead to the person having their driver’s license suspended.</w:t>
      </w:r>
      <w:r w:rsidR="00C625E2">
        <w:rPr>
          <w:szCs w:val="24"/>
        </w:rPr>
        <w:t xml:space="preserve"> A resident who has their driver’s license suspended often finds it difficult to travel to and from work, which is necessary to be able to pay fines and fees.</w:t>
      </w:r>
    </w:p>
    <w:p w14:paraId="05207672" w14:textId="17B6529D" w:rsidR="00D172FF" w:rsidRDefault="00D172FF" w:rsidP="00BB102C">
      <w:pPr>
        <w:jc w:val="both"/>
        <w:rPr>
          <w:szCs w:val="24"/>
        </w:rPr>
      </w:pPr>
    </w:p>
    <w:p w14:paraId="3C8D9E07" w14:textId="0E3B9303" w:rsidR="00C1387F" w:rsidRDefault="00D172FF" w:rsidP="00BB102C">
      <w:pPr>
        <w:jc w:val="both"/>
        <w:rPr>
          <w:szCs w:val="24"/>
        </w:rPr>
      </w:pPr>
      <w:r>
        <w:rPr>
          <w:szCs w:val="24"/>
        </w:rPr>
        <w:t xml:space="preserve">Under HB 244, </w:t>
      </w:r>
      <w:r w:rsidR="00C625E2" w:rsidRPr="00C625E2">
        <w:rPr>
          <w:szCs w:val="24"/>
        </w:rPr>
        <w:t>a court or the Department of Transportation</w:t>
      </w:r>
      <w:r w:rsidR="00C625E2">
        <w:rPr>
          <w:szCs w:val="24"/>
        </w:rPr>
        <w:t xml:space="preserve"> would be prohibited</w:t>
      </w:r>
      <w:r w:rsidR="00C625E2" w:rsidRPr="00C625E2">
        <w:rPr>
          <w:szCs w:val="24"/>
        </w:rPr>
        <w:t xml:space="preserve"> from suspending a driver’s license for nonpayment of a fine, fee cost, assessment, or restitution</w:t>
      </w:r>
      <w:r w:rsidR="00C625E2">
        <w:rPr>
          <w:szCs w:val="24"/>
        </w:rPr>
        <w:t>. The bill also would p</w:t>
      </w:r>
      <w:r w:rsidR="00C625E2" w:rsidRPr="00C625E2">
        <w:rPr>
          <w:szCs w:val="24"/>
        </w:rPr>
        <w:t>rohibit a court from imposing a fine, fee, cost, or assessment on children without the means to pay them.</w:t>
      </w:r>
      <w:r w:rsidR="00FC69EE">
        <w:rPr>
          <w:szCs w:val="24"/>
        </w:rPr>
        <w:t xml:space="preserve"> It also would eliminate multiple fees, including </w:t>
      </w:r>
      <w:r w:rsidR="00FC69EE" w:rsidRPr="00FC69EE">
        <w:rPr>
          <w:szCs w:val="24"/>
        </w:rPr>
        <w:t>the Public Defender fee</w:t>
      </w:r>
      <w:r w:rsidR="00B379A4">
        <w:rPr>
          <w:szCs w:val="24"/>
        </w:rPr>
        <w:t xml:space="preserve">, </w:t>
      </w:r>
      <w:r w:rsidR="00FC69EE" w:rsidRPr="00FC69EE">
        <w:rPr>
          <w:szCs w:val="24"/>
        </w:rPr>
        <w:t>the Probation Supervision fee</w:t>
      </w:r>
      <w:r w:rsidR="00B379A4">
        <w:rPr>
          <w:szCs w:val="24"/>
        </w:rPr>
        <w:t>, late fees, or fees to pay on a payment plan.</w:t>
      </w:r>
    </w:p>
    <w:p w14:paraId="2A4E9A51" w14:textId="2482E42D" w:rsidR="00FC69EE" w:rsidRDefault="00FC69EE" w:rsidP="00BB102C">
      <w:pPr>
        <w:jc w:val="both"/>
        <w:rPr>
          <w:szCs w:val="24"/>
        </w:rPr>
      </w:pPr>
    </w:p>
    <w:p w14:paraId="4C786884" w14:textId="5C0001ED" w:rsidR="00FC69EE" w:rsidRDefault="00FC69EE" w:rsidP="00BB102C">
      <w:pPr>
        <w:jc w:val="both"/>
        <w:rPr>
          <w:szCs w:val="24"/>
        </w:rPr>
      </w:pPr>
      <w:r>
        <w:rPr>
          <w:szCs w:val="24"/>
        </w:rPr>
        <w:lastRenderedPageBreak/>
        <w:t>HB 244 also would c</w:t>
      </w:r>
      <w:r w:rsidRPr="00FC69EE">
        <w:rPr>
          <w:szCs w:val="24"/>
        </w:rPr>
        <w:t>reate the Criminal Legal System Imposed Debt Study Group to review the impact that court</w:t>
      </w:r>
      <w:r>
        <w:rPr>
          <w:szCs w:val="24"/>
        </w:rPr>
        <w:t>-</w:t>
      </w:r>
      <w:r w:rsidRPr="00FC69EE">
        <w:rPr>
          <w:szCs w:val="24"/>
        </w:rPr>
        <w:t>imposed financial obligations have on defendants and victims and make recommendations to promote access, fairness, and transparency in the imposition and collection of court imposed financial obligations</w:t>
      </w:r>
      <w:r>
        <w:rPr>
          <w:szCs w:val="24"/>
        </w:rPr>
        <w:t>.</w:t>
      </w:r>
    </w:p>
    <w:p w14:paraId="0EB7B2DE" w14:textId="77777777" w:rsidR="00F1334B" w:rsidRDefault="00F1334B" w:rsidP="00BB102C">
      <w:pPr>
        <w:jc w:val="both"/>
        <w:rPr>
          <w:szCs w:val="24"/>
        </w:rPr>
      </w:pPr>
    </w:p>
    <w:p w14:paraId="37E87169" w14:textId="68EA3842" w:rsidR="00F1334B" w:rsidRDefault="00F1334B" w:rsidP="00BB102C">
      <w:pPr>
        <w:jc w:val="both"/>
        <w:rPr>
          <w:szCs w:val="24"/>
        </w:rPr>
      </w:pPr>
      <w:r w:rsidRPr="00F1334B">
        <w:rPr>
          <w:szCs w:val="24"/>
        </w:rPr>
        <w:t>In its 2020 “Fines and Fees Index</w:t>
      </w:r>
      <w:r>
        <w:rPr>
          <w:szCs w:val="24"/>
        </w:rPr>
        <w:t>,</w:t>
      </w:r>
      <w:r w:rsidRPr="00F1334B">
        <w:rPr>
          <w:szCs w:val="24"/>
        </w:rPr>
        <w:t>” the National Center for Access to Justice at Fordham Law School ranked Delaware 47 out of 51 states and the District of Columbia. Delaware w</w:t>
      </w:r>
      <w:r>
        <w:rPr>
          <w:szCs w:val="24"/>
        </w:rPr>
        <w:t>ould</w:t>
      </w:r>
      <w:r w:rsidRPr="00F1334B">
        <w:rPr>
          <w:szCs w:val="24"/>
        </w:rPr>
        <w:t xml:space="preserve"> move up the ranks significantly</w:t>
      </w:r>
      <w:r>
        <w:rPr>
          <w:szCs w:val="24"/>
        </w:rPr>
        <w:t xml:space="preserve"> if HB 244 passes.</w:t>
      </w:r>
    </w:p>
    <w:p w14:paraId="08EE0239" w14:textId="2DD7FBB5" w:rsidR="00C625E2" w:rsidRDefault="00C625E2" w:rsidP="00BB102C">
      <w:pPr>
        <w:jc w:val="both"/>
        <w:rPr>
          <w:szCs w:val="24"/>
        </w:rPr>
      </w:pPr>
    </w:p>
    <w:p w14:paraId="51E00EAB" w14:textId="32CF7674" w:rsidR="00C625E2" w:rsidRDefault="00FC69EE" w:rsidP="00BB102C">
      <w:pPr>
        <w:jc w:val="both"/>
        <w:rPr>
          <w:szCs w:val="24"/>
        </w:rPr>
      </w:pPr>
      <w:r w:rsidRPr="00FC69EE">
        <w:rPr>
          <w:szCs w:val="24"/>
        </w:rPr>
        <w:t xml:space="preserve">“Our current system of court fines and fees creates significant unintended consequences and hardship for low-income individuals,” said </w:t>
      </w:r>
      <w:r w:rsidRPr="00FC69EE">
        <w:rPr>
          <w:b/>
          <w:bCs/>
          <w:szCs w:val="24"/>
        </w:rPr>
        <w:t>Meryem Dede</w:t>
      </w:r>
      <w:r w:rsidRPr="00FC69EE">
        <w:rPr>
          <w:szCs w:val="24"/>
        </w:rPr>
        <w:t>, co-coordinator of the Delaware Campaign to End Debtors’ Prison</w:t>
      </w:r>
      <w:r w:rsidR="00F1334B">
        <w:rPr>
          <w:szCs w:val="24"/>
        </w:rPr>
        <w:t xml:space="preserve"> and assistant public defender</w:t>
      </w:r>
      <w:r w:rsidRPr="00FC69EE">
        <w:rPr>
          <w:szCs w:val="24"/>
        </w:rPr>
        <w:t>. “House Bill 244 will have a profoundly positive impact on so many Delawareans. This bill is common sense reform that will make it easier for people to get back on their feet after becoming justice-involved and ensure that their ability to repay debt is not tied to their ability to drive.”</w:t>
      </w:r>
    </w:p>
    <w:p w14:paraId="7F732AF9" w14:textId="0044949D" w:rsidR="00FC69EE" w:rsidRDefault="00FC69EE" w:rsidP="00BB102C">
      <w:pPr>
        <w:jc w:val="both"/>
        <w:rPr>
          <w:szCs w:val="24"/>
        </w:rPr>
      </w:pPr>
    </w:p>
    <w:p w14:paraId="6205EBC7" w14:textId="3233AE56" w:rsidR="00FC69EE" w:rsidRDefault="00FC69EE" w:rsidP="00BB102C">
      <w:pPr>
        <w:jc w:val="both"/>
        <w:rPr>
          <w:szCs w:val="24"/>
        </w:rPr>
      </w:pPr>
      <w:r>
        <w:rPr>
          <w:szCs w:val="24"/>
        </w:rPr>
        <w:t>HB 244 now heads to the Senate for consideration.</w:t>
      </w:r>
    </w:p>
    <w:p w14:paraId="7B149268" w14:textId="77777777" w:rsidR="00C1387F" w:rsidRDefault="00C1387F" w:rsidP="00BB102C">
      <w:pPr>
        <w:jc w:val="both"/>
        <w:rPr>
          <w:szCs w:val="24"/>
        </w:rPr>
      </w:pPr>
    </w:p>
    <w:p w14:paraId="0B2B7E37" w14:textId="77777777" w:rsidR="00B02024" w:rsidRPr="008E28DE" w:rsidRDefault="007D6D4E" w:rsidP="00BB102C">
      <w:pPr>
        <w:jc w:val="center"/>
        <w:rPr>
          <w:szCs w:val="24"/>
        </w:rPr>
      </w:pPr>
      <w:r w:rsidRPr="008E28DE">
        <w:rPr>
          <w:szCs w:val="24"/>
        </w:rPr>
        <w:t>###</w:t>
      </w:r>
    </w:p>
    <w:sectPr w:rsidR="00B02024" w:rsidRPr="008E28DE" w:rsidSect="008E28D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9BE9" w14:textId="77777777" w:rsidR="00B67888" w:rsidRDefault="00B67888">
      <w:r>
        <w:separator/>
      </w:r>
    </w:p>
  </w:endnote>
  <w:endnote w:type="continuationSeparator" w:id="0">
    <w:p w14:paraId="65BBB10A" w14:textId="77777777" w:rsidR="00B67888" w:rsidRDefault="00B6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9663" w14:textId="77777777" w:rsidR="00B67888" w:rsidRDefault="00B67888">
      <w:r>
        <w:separator/>
      </w:r>
    </w:p>
  </w:footnote>
  <w:footnote w:type="continuationSeparator" w:id="0">
    <w:p w14:paraId="5B48AB22" w14:textId="77777777" w:rsidR="00B67888" w:rsidRDefault="00B6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4A1E"/>
    <w:multiLevelType w:val="hybridMultilevel"/>
    <w:tmpl w:val="BA30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3"/>
    <w:rsid w:val="000008A8"/>
    <w:rsid w:val="00006B7E"/>
    <w:rsid w:val="00026D1B"/>
    <w:rsid w:val="000302FD"/>
    <w:rsid w:val="00032695"/>
    <w:rsid w:val="000363E0"/>
    <w:rsid w:val="00036E10"/>
    <w:rsid w:val="000565DC"/>
    <w:rsid w:val="000618A2"/>
    <w:rsid w:val="00071E07"/>
    <w:rsid w:val="00081E05"/>
    <w:rsid w:val="00093F37"/>
    <w:rsid w:val="000967D4"/>
    <w:rsid w:val="000A224A"/>
    <w:rsid w:val="000B7C0F"/>
    <w:rsid w:val="000C032B"/>
    <w:rsid w:val="000D079E"/>
    <w:rsid w:val="000D4F2B"/>
    <w:rsid w:val="000D76A4"/>
    <w:rsid w:val="000E2BDB"/>
    <w:rsid w:val="00104918"/>
    <w:rsid w:val="00145EE2"/>
    <w:rsid w:val="001642B9"/>
    <w:rsid w:val="0018409D"/>
    <w:rsid w:val="001919A0"/>
    <w:rsid w:val="001B1008"/>
    <w:rsid w:val="001B3BE3"/>
    <w:rsid w:val="001C2443"/>
    <w:rsid w:val="001C7AF9"/>
    <w:rsid w:val="001C7C41"/>
    <w:rsid w:val="001D06F1"/>
    <w:rsid w:val="001E22A5"/>
    <w:rsid w:val="001E356C"/>
    <w:rsid w:val="001E7A8D"/>
    <w:rsid w:val="001F21B7"/>
    <w:rsid w:val="001F5575"/>
    <w:rsid w:val="002018B6"/>
    <w:rsid w:val="00202027"/>
    <w:rsid w:val="00207147"/>
    <w:rsid w:val="002256B3"/>
    <w:rsid w:val="002623F7"/>
    <w:rsid w:val="0026267B"/>
    <w:rsid w:val="0026669E"/>
    <w:rsid w:val="00271826"/>
    <w:rsid w:val="00273695"/>
    <w:rsid w:val="0027427C"/>
    <w:rsid w:val="002840EE"/>
    <w:rsid w:val="00285FD9"/>
    <w:rsid w:val="00290CFC"/>
    <w:rsid w:val="00294B69"/>
    <w:rsid w:val="00295E3D"/>
    <w:rsid w:val="002A05AF"/>
    <w:rsid w:val="002A4263"/>
    <w:rsid w:val="002A5E2A"/>
    <w:rsid w:val="002B2839"/>
    <w:rsid w:val="002C2337"/>
    <w:rsid w:val="002C75D0"/>
    <w:rsid w:val="002D0E0E"/>
    <w:rsid w:val="002E086F"/>
    <w:rsid w:val="002E27FD"/>
    <w:rsid w:val="002F419B"/>
    <w:rsid w:val="0030343E"/>
    <w:rsid w:val="00305137"/>
    <w:rsid w:val="00315928"/>
    <w:rsid w:val="003272FE"/>
    <w:rsid w:val="00343BFF"/>
    <w:rsid w:val="0034474A"/>
    <w:rsid w:val="003527CE"/>
    <w:rsid w:val="00353F8B"/>
    <w:rsid w:val="00360341"/>
    <w:rsid w:val="00361CAD"/>
    <w:rsid w:val="003665DB"/>
    <w:rsid w:val="00366B7E"/>
    <w:rsid w:val="0037164E"/>
    <w:rsid w:val="00387199"/>
    <w:rsid w:val="00390E8F"/>
    <w:rsid w:val="003911E7"/>
    <w:rsid w:val="003B37AC"/>
    <w:rsid w:val="003C3331"/>
    <w:rsid w:val="003C7958"/>
    <w:rsid w:val="003F7044"/>
    <w:rsid w:val="004013B0"/>
    <w:rsid w:val="004119EB"/>
    <w:rsid w:val="0041429F"/>
    <w:rsid w:val="00424C20"/>
    <w:rsid w:val="00424C6B"/>
    <w:rsid w:val="00430BFE"/>
    <w:rsid w:val="00434C75"/>
    <w:rsid w:val="00436306"/>
    <w:rsid w:val="004376F7"/>
    <w:rsid w:val="00445169"/>
    <w:rsid w:val="00445300"/>
    <w:rsid w:val="00450081"/>
    <w:rsid w:val="00452C95"/>
    <w:rsid w:val="004555F9"/>
    <w:rsid w:val="00456A6D"/>
    <w:rsid w:val="004600B0"/>
    <w:rsid w:val="0047742F"/>
    <w:rsid w:val="00483FFC"/>
    <w:rsid w:val="00497A26"/>
    <w:rsid w:val="004A2353"/>
    <w:rsid w:val="004B218C"/>
    <w:rsid w:val="004B38CD"/>
    <w:rsid w:val="004C4D3A"/>
    <w:rsid w:val="004C7199"/>
    <w:rsid w:val="004E1705"/>
    <w:rsid w:val="004E3447"/>
    <w:rsid w:val="004F604A"/>
    <w:rsid w:val="00501327"/>
    <w:rsid w:val="00503B78"/>
    <w:rsid w:val="00504C6F"/>
    <w:rsid w:val="00545916"/>
    <w:rsid w:val="00554D4E"/>
    <w:rsid w:val="00555033"/>
    <w:rsid w:val="00557856"/>
    <w:rsid w:val="00560FAA"/>
    <w:rsid w:val="00564006"/>
    <w:rsid w:val="00564610"/>
    <w:rsid w:val="00574066"/>
    <w:rsid w:val="005740E0"/>
    <w:rsid w:val="00580474"/>
    <w:rsid w:val="00583DEE"/>
    <w:rsid w:val="00586B90"/>
    <w:rsid w:val="0058724A"/>
    <w:rsid w:val="005A4864"/>
    <w:rsid w:val="005D1608"/>
    <w:rsid w:val="005D4E06"/>
    <w:rsid w:val="005E04E8"/>
    <w:rsid w:val="005E0F9A"/>
    <w:rsid w:val="005F5144"/>
    <w:rsid w:val="005F6CC5"/>
    <w:rsid w:val="00601991"/>
    <w:rsid w:val="0060368B"/>
    <w:rsid w:val="00610051"/>
    <w:rsid w:val="0061068B"/>
    <w:rsid w:val="006133A5"/>
    <w:rsid w:val="0062677C"/>
    <w:rsid w:val="00652325"/>
    <w:rsid w:val="0065597F"/>
    <w:rsid w:val="00656050"/>
    <w:rsid w:val="0065714F"/>
    <w:rsid w:val="006715B4"/>
    <w:rsid w:val="00681CED"/>
    <w:rsid w:val="00685578"/>
    <w:rsid w:val="006B545D"/>
    <w:rsid w:val="006C0C14"/>
    <w:rsid w:val="006E1E57"/>
    <w:rsid w:val="006E7F70"/>
    <w:rsid w:val="006F4DB0"/>
    <w:rsid w:val="00727757"/>
    <w:rsid w:val="0075022A"/>
    <w:rsid w:val="00754134"/>
    <w:rsid w:val="0076108D"/>
    <w:rsid w:val="00764325"/>
    <w:rsid w:val="0079121F"/>
    <w:rsid w:val="00795379"/>
    <w:rsid w:val="0079749D"/>
    <w:rsid w:val="007A08D5"/>
    <w:rsid w:val="007A2CAF"/>
    <w:rsid w:val="007A70B2"/>
    <w:rsid w:val="007B6857"/>
    <w:rsid w:val="007C0BD9"/>
    <w:rsid w:val="007D4C53"/>
    <w:rsid w:val="007D6D4E"/>
    <w:rsid w:val="007D7691"/>
    <w:rsid w:val="007E76CB"/>
    <w:rsid w:val="007F1C1E"/>
    <w:rsid w:val="007F1F17"/>
    <w:rsid w:val="008038F1"/>
    <w:rsid w:val="00807DDA"/>
    <w:rsid w:val="00821A45"/>
    <w:rsid w:val="0082310C"/>
    <w:rsid w:val="008367BB"/>
    <w:rsid w:val="00836FE9"/>
    <w:rsid w:val="00847999"/>
    <w:rsid w:val="0085781B"/>
    <w:rsid w:val="00860C75"/>
    <w:rsid w:val="008812AC"/>
    <w:rsid w:val="008812AD"/>
    <w:rsid w:val="0088268E"/>
    <w:rsid w:val="00894EE9"/>
    <w:rsid w:val="008A01FE"/>
    <w:rsid w:val="008A24C3"/>
    <w:rsid w:val="008B2759"/>
    <w:rsid w:val="008C0330"/>
    <w:rsid w:val="008E28DE"/>
    <w:rsid w:val="008F178F"/>
    <w:rsid w:val="008F3889"/>
    <w:rsid w:val="009061D9"/>
    <w:rsid w:val="00923CB8"/>
    <w:rsid w:val="009349B8"/>
    <w:rsid w:val="009352D1"/>
    <w:rsid w:val="009404AB"/>
    <w:rsid w:val="00942751"/>
    <w:rsid w:val="009428BD"/>
    <w:rsid w:val="0094391F"/>
    <w:rsid w:val="00961075"/>
    <w:rsid w:val="00964802"/>
    <w:rsid w:val="009703B5"/>
    <w:rsid w:val="00970EF5"/>
    <w:rsid w:val="00975FA6"/>
    <w:rsid w:val="009A145C"/>
    <w:rsid w:val="009A5371"/>
    <w:rsid w:val="009A77F6"/>
    <w:rsid w:val="009B545F"/>
    <w:rsid w:val="009C3E5C"/>
    <w:rsid w:val="009D6997"/>
    <w:rsid w:val="009E1B32"/>
    <w:rsid w:val="009E3C6F"/>
    <w:rsid w:val="00A12BE9"/>
    <w:rsid w:val="00A16CAE"/>
    <w:rsid w:val="00A2004C"/>
    <w:rsid w:val="00A22C2E"/>
    <w:rsid w:val="00A27F76"/>
    <w:rsid w:val="00A3186D"/>
    <w:rsid w:val="00A40B3F"/>
    <w:rsid w:val="00A54364"/>
    <w:rsid w:val="00A6310E"/>
    <w:rsid w:val="00A8023B"/>
    <w:rsid w:val="00A81152"/>
    <w:rsid w:val="00AB7273"/>
    <w:rsid w:val="00AD518F"/>
    <w:rsid w:val="00AE0307"/>
    <w:rsid w:val="00AF4849"/>
    <w:rsid w:val="00B02024"/>
    <w:rsid w:val="00B27F9B"/>
    <w:rsid w:val="00B32421"/>
    <w:rsid w:val="00B379A4"/>
    <w:rsid w:val="00B67888"/>
    <w:rsid w:val="00B80E92"/>
    <w:rsid w:val="00B917FE"/>
    <w:rsid w:val="00B925DC"/>
    <w:rsid w:val="00B935D8"/>
    <w:rsid w:val="00BA5AB6"/>
    <w:rsid w:val="00BB102C"/>
    <w:rsid w:val="00BE1573"/>
    <w:rsid w:val="00BE4B5F"/>
    <w:rsid w:val="00C11CB0"/>
    <w:rsid w:val="00C1387F"/>
    <w:rsid w:val="00C44A9A"/>
    <w:rsid w:val="00C55A82"/>
    <w:rsid w:val="00C56ECF"/>
    <w:rsid w:val="00C61034"/>
    <w:rsid w:val="00C625E2"/>
    <w:rsid w:val="00C63200"/>
    <w:rsid w:val="00C974B9"/>
    <w:rsid w:val="00C976A7"/>
    <w:rsid w:val="00CA297E"/>
    <w:rsid w:val="00CB718D"/>
    <w:rsid w:val="00CC6ECD"/>
    <w:rsid w:val="00CF09B1"/>
    <w:rsid w:val="00CF5264"/>
    <w:rsid w:val="00D04A20"/>
    <w:rsid w:val="00D06573"/>
    <w:rsid w:val="00D172FF"/>
    <w:rsid w:val="00D2051A"/>
    <w:rsid w:val="00D23EF4"/>
    <w:rsid w:val="00D52400"/>
    <w:rsid w:val="00D609CF"/>
    <w:rsid w:val="00D63A8D"/>
    <w:rsid w:val="00D645D9"/>
    <w:rsid w:val="00D65BD3"/>
    <w:rsid w:val="00D73095"/>
    <w:rsid w:val="00D81A18"/>
    <w:rsid w:val="00D824E6"/>
    <w:rsid w:val="00D84BBE"/>
    <w:rsid w:val="00DB2E5F"/>
    <w:rsid w:val="00DC0BD3"/>
    <w:rsid w:val="00DC16D6"/>
    <w:rsid w:val="00DC6FAF"/>
    <w:rsid w:val="00DE7388"/>
    <w:rsid w:val="00E036AD"/>
    <w:rsid w:val="00E41E16"/>
    <w:rsid w:val="00E43EF3"/>
    <w:rsid w:val="00E45CEA"/>
    <w:rsid w:val="00E57915"/>
    <w:rsid w:val="00E57DCC"/>
    <w:rsid w:val="00E622B9"/>
    <w:rsid w:val="00E65742"/>
    <w:rsid w:val="00E942A9"/>
    <w:rsid w:val="00EB1065"/>
    <w:rsid w:val="00EB643E"/>
    <w:rsid w:val="00EC4573"/>
    <w:rsid w:val="00ED5274"/>
    <w:rsid w:val="00EE23CD"/>
    <w:rsid w:val="00F02750"/>
    <w:rsid w:val="00F029A6"/>
    <w:rsid w:val="00F050EE"/>
    <w:rsid w:val="00F1334B"/>
    <w:rsid w:val="00F21CA8"/>
    <w:rsid w:val="00F37130"/>
    <w:rsid w:val="00F4157E"/>
    <w:rsid w:val="00F44D7E"/>
    <w:rsid w:val="00F475E7"/>
    <w:rsid w:val="00F64516"/>
    <w:rsid w:val="00F92508"/>
    <w:rsid w:val="00F94019"/>
    <w:rsid w:val="00F94AA6"/>
    <w:rsid w:val="00F95E02"/>
    <w:rsid w:val="00FB365B"/>
    <w:rsid w:val="00FB601E"/>
    <w:rsid w:val="00FC69EE"/>
    <w:rsid w:val="00FC708E"/>
    <w:rsid w:val="00FE1398"/>
    <w:rsid w:val="00FE1E02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862B"/>
  <w15:chartTrackingRefBased/>
  <w15:docId w15:val="{2B64C2B4-1FF1-4253-A022-7A34EEF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6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S\D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DMS.dot</Template>
  <TotalTime>128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Delaware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richard.puffer</dc:creator>
  <cp:keywords/>
  <cp:lastModifiedBy>Volturo, Drew (LegHall)</cp:lastModifiedBy>
  <cp:revision>7</cp:revision>
  <cp:lastPrinted>2022-05-03T20:50:00Z</cp:lastPrinted>
  <dcterms:created xsi:type="dcterms:W3CDTF">2022-05-03T19:31:00Z</dcterms:created>
  <dcterms:modified xsi:type="dcterms:W3CDTF">2022-05-03T21:44:00Z</dcterms:modified>
</cp:coreProperties>
</file>