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7777777" w:rsidR="002256B3" w:rsidRPr="00305137" w:rsidRDefault="00305137" w:rsidP="0030343E">
      <w:pPr>
        <w:jc w:val="center"/>
        <w:rPr>
          <w:b/>
          <w:sz w:val="32"/>
          <w:szCs w:val="32"/>
        </w:rPr>
      </w:pPr>
      <w:r w:rsidRPr="00305137">
        <w:rPr>
          <w:b/>
          <w:sz w:val="32"/>
          <w:szCs w:val="32"/>
        </w:rPr>
        <w:t>Delaware House of Representatives</w:t>
      </w:r>
    </w:p>
    <w:p w14:paraId="41D48236" w14:textId="5EB98676" w:rsidR="00305137" w:rsidRPr="00305137" w:rsidRDefault="009A145C" w:rsidP="0030343E">
      <w:pPr>
        <w:jc w:val="center"/>
        <w:rPr>
          <w:b/>
          <w:sz w:val="32"/>
          <w:szCs w:val="32"/>
        </w:rPr>
      </w:pPr>
      <w:r>
        <w:rPr>
          <w:b/>
          <w:sz w:val="32"/>
          <w:szCs w:val="32"/>
        </w:rPr>
        <w:t>Rep</w:t>
      </w:r>
      <w:r w:rsidR="00273695">
        <w:rPr>
          <w:b/>
          <w:sz w:val="32"/>
          <w:szCs w:val="32"/>
        </w:rPr>
        <w:t xml:space="preserve">. </w:t>
      </w:r>
      <w:r w:rsidR="00971E11">
        <w:rPr>
          <w:b/>
          <w:sz w:val="32"/>
          <w:szCs w:val="32"/>
        </w:rPr>
        <w:t>Larry Mitchell</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166824F3" w:rsidR="002256B3" w:rsidRDefault="00160ABF" w:rsidP="002256B3">
      <w:pPr>
        <w:rPr>
          <w:b/>
        </w:rPr>
      </w:pPr>
      <w:r>
        <w:rPr>
          <w:b/>
        </w:rPr>
        <w:t>March 22</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1722A594" w14:textId="2736E427" w:rsidR="00B858E6" w:rsidRDefault="00B858E6" w:rsidP="00E036AD">
      <w:pPr>
        <w:jc w:val="center"/>
        <w:rPr>
          <w:b/>
          <w:sz w:val="32"/>
          <w:u w:val="single"/>
        </w:rPr>
      </w:pPr>
      <w:r>
        <w:rPr>
          <w:b/>
          <w:sz w:val="32"/>
          <w:u w:val="single"/>
        </w:rPr>
        <w:t>House Passes Mitchell Bill to Increase Reporting</w:t>
      </w:r>
    </w:p>
    <w:p w14:paraId="7E273CC4" w14:textId="62FCCBC8" w:rsidR="00E036AD" w:rsidRPr="00E036AD" w:rsidRDefault="00B858E6" w:rsidP="00E036AD">
      <w:pPr>
        <w:jc w:val="center"/>
        <w:rPr>
          <w:b/>
          <w:sz w:val="32"/>
          <w:u w:val="single"/>
        </w:rPr>
      </w:pPr>
      <w:r>
        <w:rPr>
          <w:b/>
          <w:sz w:val="32"/>
          <w:u w:val="single"/>
        </w:rPr>
        <w:t>of Catalytic Converters</w:t>
      </w:r>
    </w:p>
    <w:p w14:paraId="4253342C" w14:textId="77777777" w:rsidR="00E036AD" w:rsidRDefault="00E036AD" w:rsidP="002256B3">
      <w:pPr>
        <w:rPr>
          <w:b/>
        </w:rPr>
      </w:pPr>
    </w:p>
    <w:p w14:paraId="0D055753" w14:textId="56E5CB60" w:rsidR="00586B90" w:rsidRDefault="00CB1247" w:rsidP="00006B7E">
      <w:pPr>
        <w:jc w:val="center"/>
        <w:rPr>
          <w:b/>
          <w:caps/>
          <w:sz w:val="32"/>
          <w:szCs w:val="32"/>
          <w:u w:val="single"/>
        </w:rPr>
      </w:pPr>
      <w:r>
        <w:rPr>
          <w:i/>
          <w:szCs w:val="24"/>
        </w:rPr>
        <w:t>HB 296 would address dramatic spike in catalytic converter thefts during past few years</w:t>
      </w:r>
    </w:p>
    <w:p w14:paraId="20F3CEBD" w14:textId="77777777" w:rsidR="00006B7E" w:rsidRPr="001C7C41" w:rsidRDefault="00006B7E" w:rsidP="00610051">
      <w:pPr>
        <w:rPr>
          <w:b/>
          <w:caps/>
          <w:sz w:val="28"/>
          <w:szCs w:val="32"/>
          <w:u w:val="single"/>
        </w:rPr>
      </w:pPr>
    </w:p>
    <w:p w14:paraId="444EFC5B" w14:textId="2A3AD09E" w:rsidR="00BB102C" w:rsidRDefault="00836FE9" w:rsidP="00BB102C">
      <w:pPr>
        <w:jc w:val="both"/>
        <w:rPr>
          <w:szCs w:val="24"/>
        </w:rPr>
      </w:pPr>
      <w:r>
        <w:rPr>
          <w:szCs w:val="24"/>
        </w:rPr>
        <w:t>DOVER –</w:t>
      </w:r>
      <w:r w:rsidR="000A224A">
        <w:rPr>
          <w:szCs w:val="24"/>
        </w:rPr>
        <w:t xml:space="preserve"> </w:t>
      </w:r>
      <w:r w:rsidR="00FC2A5B">
        <w:rPr>
          <w:szCs w:val="24"/>
        </w:rPr>
        <w:t xml:space="preserve">In an effort to combat the recent surge in catalytic converter thefts, the House of Representations passed a measure </w:t>
      </w:r>
      <w:r w:rsidR="00CE7671">
        <w:rPr>
          <w:szCs w:val="24"/>
        </w:rPr>
        <w:t xml:space="preserve">Tuesday </w:t>
      </w:r>
      <w:r w:rsidR="00FC2A5B">
        <w:rPr>
          <w:szCs w:val="24"/>
        </w:rPr>
        <w:t xml:space="preserve">aimed at identifying </w:t>
      </w:r>
      <w:r w:rsidR="00FC2A5B" w:rsidRPr="00160ABF">
        <w:rPr>
          <w:szCs w:val="24"/>
        </w:rPr>
        <w:t>people who steal these devices</w:t>
      </w:r>
      <w:r w:rsidR="00FC2A5B">
        <w:rPr>
          <w:szCs w:val="24"/>
        </w:rPr>
        <w:t xml:space="preserve"> due to the valuable metals they contain.</w:t>
      </w:r>
    </w:p>
    <w:p w14:paraId="6B42C454" w14:textId="7B72B330" w:rsidR="00FC2A5B" w:rsidRDefault="00FC2A5B" w:rsidP="00BB102C">
      <w:pPr>
        <w:jc w:val="both"/>
        <w:rPr>
          <w:szCs w:val="24"/>
        </w:rPr>
      </w:pPr>
    </w:p>
    <w:p w14:paraId="7A512F32" w14:textId="785F54EC" w:rsidR="00FC2A5B" w:rsidRDefault="00FC2A5B" w:rsidP="00BB102C">
      <w:pPr>
        <w:jc w:val="both"/>
        <w:rPr>
          <w:szCs w:val="24"/>
        </w:rPr>
      </w:pPr>
      <w:r>
        <w:rPr>
          <w:szCs w:val="24"/>
        </w:rPr>
        <w:t xml:space="preserve">Sponsored by </w:t>
      </w:r>
      <w:r w:rsidRPr="00DA75FA">
        <w:rPr>
          <w:b/>
          <w:bCs/>
          <w:szCs w:val="24"/>
        </w:rPr>
        <w:t>House Majority Whip Larry Mitchell</w:t>
      </w:r>
      <w:r>
        <w:rPr>
          <w:szCs w:val="24"/>
        </w:rPr>
        <w:t xml:space="preserve">, House Bill 296 would </w:t>
      </w:r>
      <w:r w:rsidR="001956AB" w:rsidRPr="00160ABF">
        <w:rPr>
          <w:szCs w:val="24"/>
        </w:rPr>
        <w:t>requir</w:t>
      </w:r>
      <w:r w:rsidR="001956AB">
        <w:rPr>
          <w:szCs w:val="24"/>
        </w:rPr>
        <w:t>e</w:t>
      </w:r>
      <w:r w:rsidR="001956AB" w:rsidRPr="00160ABF">
        <w:rPr>
          <w:szCs w:val="24"/>
        </w:rPr>
        <w:t xml:space="preserve"> scrap metal processors to report when they acquire catalytic converters. Currently, processors aren't required to record these purchases </w:t>
      </w:r>
      <w:r w:rsidR="001956AB">
        <w:rPr>
          <w:szCs w:val="24"/>
        </w:rPr>
        <w:t xml:space="preserve">– </w:t>
      </w:r>
      <w:r w:rsidR="001956AB" w:rsidRPr="00160ABF">
        <w:rPr>
          <w:szCs w:val="24"/>
        </w:rPr>
        <w:t>only a few do it voluntarily</w:t>
      </w:r>
      <w:r w:rsidR="001956AB">
        <w:rPr>
          <w:szCs w:val="24"/>
        </w:rPr>
        <w:t xml:space="preserve"> –</w:t>
      </w:r>
      <w:r w:rsidR="001956AB" w:rsidRPr="00160ABF">
        <w:rPr>
          <w:szCs w:val="24"/>
        </w:rPr>
        <w:t xml:space="preserve"> which makes it more difficult to track these thefts.</w:t>
      </w:r>
      <w:r w:rsidR="008237F2" w:rsidRPr="008237F2">
        <w:rPr>
          <w:szCs w:val="24"/>
        </w:rPr>
        <w:t xml:space="preserve"> </w:t>
      </w:r>
      <w:r w:rsidR="008237F2">
        <w:rPr>
          <w:szCs w:val="24"/>
        </w:rPr>
        <w:t xml:space="preserve">The additional reporting </w:t>
      </w:r>
      <w:r w:rsidR="008237F2" w:rsidRPr="00160ABF">
        <w:rPr>
          <w:szCs w:val="24"/>
        </w:rPr>
        <w:t>would help law enforcement follow</w:t>
      </w:r>
      <w:r w:rsidR="008237F2">
        <w:rPr>
          <w:szCs w:val="24"/>
        </w:rPr>
        <w:t xml:space="preserve"> </w:t>
      </w:r>
      <w:r w:rsidR="008237F2" w:rsidRPr="00160ABF">
        <w:rPr>
          <w:szCs w:val="24"/>
        </w:rPr>
        <w:t>up on thefts of converters and resolve some of these matters more efficiently.</w:t>
      </w:r>
    </w:p>
    <w:p w14:paraId="7C49D9C4" w14:textId="6A03B2D6" w:rsidR="006D0DEC" w:rsidRDefault="006D0DEC" w:rsidP="00BB102C">
      <w:pPr>
        <w:jc w:val="both"/>
        <w:rPr>
          <w:szCs w:val="24"/>
        </w:rPr>
      </w:pPr>
    </w:p>
    <w:p w14:paraId="2AF0AAB6" w14:textId="58BDD1AF" w:rsidR="006D0DEC" w:rsidRDefault="006D0DEC" w:rsidP="00BB102C">
      <w:pPr>
        <w:jc w:val="both"/>
        <w:rPr>
          <w:szCs w:val="24"/>
        </w:rPr>
      </w:pPr>
      <w:r w:rsidRPr="006D0DEC">
        <w:rPr>
          <w:szCs w:val="24"/>
        </w:rPr>
        <w:t xml:space="preserve">A catalytic converter is part of </w:t>
      </w:r>
      <w:r>
        <w:rPr>
          <w:szCs w:val="24"/>
        </w:rPr>
        <w:t>a</w:t>
      </w:r>
      <w:r w:rsidRPr="006D0DEC">
        <w:rPr>
          <w:szCs w:val="24"/>
        </w:rPr>
        <w:t xml:space="preserve"> car’s exhaust system that converts harmful engine-exhaust pollutants </w:t>
      </w:r>
      <w:r w:rsidR="001B7BFA">
        <w:rPr>
          <w:szCs w:val="24"/>
        </w:rPr>
        <w:t xml:space="preserve">such as carbon monoxide </w:t>
      </w:r>
      <w:r w:rsidRPr="006D0DEC">
        <w:rPr>
          <w:szCs w:val="24"/>
        </w:rPr>
        <w:t>into something less harmful to the environment through a chemical reaction.</w:t>
      </w:r>
      <w:r w:rsidRPr="006D0DEC">
        <w:t xml:space="preserve"> </w:t>
      </w:r>
      <w:r w:rsidRPr="006D0DEC">
        <w:rPr>
          <w:szCs w:val="24"/>
        </w:rPr>
        <w:t>They contain three metals that aid in the chemical reaction that makes exhaust pollutants less harmful: platinum, palladium and rhodium.</w:t>
      </w:r>
    </w:p>
    <w:p w14:paraId="45BFCC0C" w14:textId="77777777" w:rsidR="006D0DEC" w:rsidRDefault="006D0DEC" w:rsidP="00BB102C">
      <w:pPr>
        <w:jc w:val="both"/>
        <w:rPr>
          <w:szCs w:val="24"/>
        </w:rPr>
      </w:pPr>
    </w:p>
    <w:p w14:paraId="5129D30A" w14:textId="79E8857B" w:rsidR="00B858E6" w:rsidRDefault="00B858E6" w:rsidP="00BB102C">
      <w:pPr>
        <w:jc w:val="both"/>
        <w:rPr>
          <w:szCs w:val="24"/>
        </w:rPr>
      </w:pPr>
      <w:r>
        <w:rPr>
          <w:szCs w:val="24"/>
        </w:rPr>
        <w:t xml:space="preserve">“During the past couple years, we’ve seen a dramatic increase in the theft of catalytic converters off vehicles, which can leave car owners with a $2,000 repair bill,” said </w:t>
      </w:r>
      <w:r w:rsidRPr="00CE1155">
        <w:rPr>
          <w:b/>
          <w:bCs/>
          <w:szCs w:val="24"/>
        </w:rPr>
        <w:t>Rep. Mitchell</w:t>
      </w:r>
      <w:r>
        <w:rPr>
          <w:szCs w:val="24"/>
        </w:rPr>
        <w:t>, D-Elsmere. “The problem law enforcement has faced is that there’s very little tracking of these devices when they’re brought to a scrap metal processor, making it difficult to follow up on stolen catalytic converters. By adding this reporting, we will be making it easier for police to track and solve these thefts, and hopefully then dissuade people from stealing them in the first place.”</w:t>
      </w:r>
    </w:p>
    <w:p w14:paraId="117922B1" w14:textId="77777777" w:rsidR="00B858E6" w:rsidRDefault="00B858E6" w:rsidP="00BB102C">
      <w:pPr>
        <w:jc w:val="both"/>
        <w:rPr>
          <w:szCs w:val="24"/>
        </w:rPr>
      </w:pPr>
    </w:p>
    <w:p w14:paraId="68BE966F" w14:textId="2728FDB8" w:rsidR="001956AB" w:rsidRDefault="00984720" w:rsidP="00984720">
      <w:pPr>
        <w:jc w:val="both"/>
        <w:rPr>
          <w:szCs w:val="24"/>
        </w:rPr>
      </w:pPr>
      <w:r>
        <w:rPr>
          <w:szCs w:val="24"/>
        </w:rPr>
        <w:t xml:space="preserve">According to the Delaware State Police, </w:t>
      </w:r>
      <w:r w:rsidRPr="00984720">
        <w:rPr>
          <w:szCs w:val="24"/>
        </w:rPr>
        <w:t>Delaware law enforcement has seen a significant</w:t>
      </w:r>
      <w:r w:rsidR="00B858E6">
        <w:rPr>
          <w:szCs w:val="24"/>
        </w:rPr>
        <w:t xml:space="preserve"> </w:t>
      </w:r>
      <w:r w:rsidRPr="00984720">
        <w:rPr>
          <w:szCs w:val="24"/>
        </w:rPr>
        <w:t>increase in catalytic converter thefts</w:t>
      </w:r>
      <w:r>
        <w:rPr>
          <w:szCs w:val="24"/>
        </w:rPr>
        <w:t>, f</w:t>
      </w:r>
      <w:r w:rsidRPr="00984720">
        <w:rPr>
          <w:szCs w:val="24"/>
        </w:rPr>
        <w:t>rom 17 in</w:t>
      </w:r>
      <w:r>
        <w:rPr>
          <w:szCs w:val="24"/>
        </w:rPr>
        <w:t xml:space="preserve"> </w:t>
      </w:r>
      <w:r w:rsidRPr="00984720">
        <w:rPr>
          <w:szCs w:val="24"/>
        </w:rPr>
        <w:t>2016 to 1</w:t>
      </w:r>
      <w:r>
        <w:rPr>
          <w:szCs w:val="24"/>
        </w:rPr>
        <w:t>,</w:t>
      </w:r>
      <w:r w:rsidRPr="00984720">
        <w:rPr>
          <w:szCs w:val="24"/>
        </w:rPr>
        <w:t>071 in 2021.</w:t>
      </w:r>
      <w:r>
        <w:rPr>
          <w:szCs w:val="24"/>
        </w:rPr>
        <w:t xml:space="preserve"> </w:t>
      </w:r>
      <w:r w:rsidRPr="00984720">
        <w:rPr>
          <w:szCs w:val="24"/>
        </w:rPr>
        <w:t>According to moneymetals.co</w:t>
      </w:r>
      <w:r w:rsidR="00B858E6">
        <w:rPr>
          <w:szCs w:val="24"/>
        </w:rPr>
        <w:t>m</w:t>
      </w:r>
      <w:r w:rsidRPr="00984720">
        <w:rPr>
          <w:szCs w:val="24"/>
        </w:rPr>
        <w:t>, the value of precious</w:t>
      </w:r>
      <w:r>
        <w:rPr>
          <w:szCs w:val="24"/>
        </w:rPr>
        <w:t xml:space="preserve"> </w:t>
      </w:r>
      <w:r w:rsidRPr="00984720">
        <w:rPr>
          <w:szCs w:val="24"/>
        </w:rPr>
        <w:t>metals, specifically rhodium, has significantly</w:t>
      </w:r>
      <w:r>
        <w:rPr>
          <w:szCs w:val="24"/>
        </w:rPr>
        <w:t xml:space="preserve"> </w:t>
      </w:r>
      <w:r w:rsidRPr="00984720">
        <w:rPr>
          <w:szCs w:val="24"/>
        </w:rPr>
        <w:t>increased</w:t>
      </w:r>
      <w:r w:rsidR="00B858E6">
        <w:rPr>
          <w:szCs w:val="24"/>
        </w:rPr>
        <w:t>, with rhodium spiking from $985 per ounce on March 22, 2017, to $18,700 per ounce this week.</w:t>
      </w:r>
    </w:p>
    <w:p w14:paraId="20321B82" w14:textId="77777777" w:rsidR="00984720" w:rsidRDefault="00984720" w:rsidP="00984720">
      <w:pPr>
        <w:jc w:val="both"/>
        <w:rPr>
          <w:szCs w:val="24"/>
        </w:rPr>
      </w:pPr>
    </w:p>
    <w:p w14:paraId="094DF845" w14:textId="7304A31E" w:rsidR="001956AB" w:rsidRDefault="00B43D7C" w:rsidP="00BB102C">
      <w:pPr>
        <w:jc w:val="both"/>
        <w:rPr>
          <w:szCs w:val="24"/>
        </w:rPr>
      </w:pPr>
      <w:r w:rsidRPr="00B43D7C">
        <w:rPr>
          <w:szCs w:val="24"/>
        </w:rPr>
        <w:t xml:space="preserve">“It’s unfortunate law-abiding Delawareans must continue to be on guard against thieves seeking to scavenge valuable scrap metal for a meager profit,” said </w:t>
      </w:r>
      <w:r w:rsidRPr="00B43D7C">
        <w:rPr>
          <w:b/>
          <w:bCs/>
          <w:szCs w:val="24"/>
        </w:rPr>
        <w:t>Sen. Bruce Ennis</w:t>
      </w:r>
      <w:r w:rsidRPr="00B43D7C">
        <w:rPr>
          <w:szCs w:val="24"/>
        </w:rPr>
        <w:t xml:space="preserve">, D-Smyrna. “While </w:t>
      </w:r>
      <w:r w:rsidRPr="00B43D7C">
        <w:rPr>
          <w:szCs w:val="24"/>
        </w:rPr>
        <w:lastRenderedPageBreak/>
        <w:t>we work to address poverty, addiction and other underlying issues that lead to property crime, we can also take action today to make sure police are able to solve these thefts by tracking catalytic converters sold for scrap back to their original owners. I want to thank Rep. Mitchell for putting forward legislation that will help to hold thieves, and I look forward to passing this measure in the Senate.”</w:t>
      </w:r>
    </w:p>
    <w:p w14:paraId="13F2BDE5" w14:textId="77777777" w:rsidR="00B43D7C" w:rsidRDefault="00B43D7C" w:rsidP="00BB102C">
      <w:pPr>
        <w:jc w:val="both"/>
        <w:rPr>
          <w:szCs w:val="24"/>
        </w:rPr>
      </w:pPr>
    </w:p>
    <w:p w14:paraId="469C2587" w14:textId="2132A7CF" w:rsidR="001956AB" w:rsidRDefault="001956AB" w:rsidP="00BB102C">
      <w:pPr>
        <w:jc w:val="both"/>
        <w:rPr>
          <w:szCs w:val="24"/>
        </w:rPr>
      </w:pPr>
      <w:r>
        <w:rPr>
          <w:szCs w:val="24"/>
        </w:rPr>
        <w:t>HB 296 heads to the Senate for consideration.</w:t>
      </w:r>
    </w:p>
    <w:p w14:paraId="696CBA14" w14:textId="77777777" w:rsidR="00483FFC" w:rsidRDefault="00483FFC" w:rsidP="00BB102C">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B4D9" w14:textId="77777777" w:rsidR="00D8512E" w:rsidRDefault="00D8512E">
      <w:r>
        <w:separator/>
      </w:r>
    </w:p>
  </w:endnote>
  <w:endnote w:type="continuationSeparator" w:id="0">
    <w:p w14:paraId="5BFEDE5E" w14:textId="77777777" w:rsidR="00D8512E" w:rsidRDefault="00D8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EC3E0" w14:textId="77777777" w:rsidR="00D8512E" w:rsidRDefault="00D8512E">
      <w:r>
        <w:separator/>
      </w:r>
    </w:p>
  </w:footnote>
  <w:footnote w:type="continuationSeparator" w:id="0">
    <w:p w14:paraId="1808A2F2" w14:textId="77777777" w:rsidR="00D8512E" w:rsidRDefault="00D85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6B7E"/>
    <w:rsid w:val="00026D1B"/>
    <w:rsid w:val="000302FD"/>
    <w:rsid w:val="00032695"/>
    <w:rsid w:val="000363E0"/>
    <w:rsid w:val="00036E10"/>
    <w:rsid w:val="000565DC"/>
    <w:rsid w:val="000618A2"/>
    <w:rsid w:val="00071E07"/>
    <w:rsid w:val="00081E05"/>
    <w:rsid w:val="00093F37"/>
    <w:rsid w:val="000967D4"/>
    <w:rsid w:val="000A19DC"/>
    <w:rsid w:val="000A224A"/>
    <w:rsid w:val="000B7C0F"/>
    <w:rsid w:val="000C1E7D"/>
    <w:rsid w:val="000D079E"/>
    <w:rsid w:val="000D4F2B"/>
    <w:rsid w:val="000D76A4"/>
    <w:rsid w:val="000E2BDB"/>
    <w:rsid w:val="001264F0"/>
    <w:rsid w:val="00145EE2"/>
    <w:rsid w:val="00160ABF"/>
    <w:rsid w:val="001642B9"/>
    <w:rsid w:val="0018409D"/>
    <w:rsid w:val="001919A0"/>
    <w:rsid w:val="001956AB"/>
    <w:rsid w:val="001B1008"/>
    <w:rsid w:val="001B3BE3"/>
    <w:rsid w:val="001B7BFA"/>
    <w:rsid w:val="001C2443"/>
    <w:rsid w:val="001C7AF9"/>
    <w:rsid w:val="001C7C41"/>
    <w:rsid w:val="001E22A5"/>
    <w:rsid w:val="001E356C"/>
    <w:rsid w:val="001E7A8D"/>
    <w:rsid w:val="001F21B7"/>
    <w:rsid w:val="001F5575"/>
    <w:rsid w:val="002018B6"/>
    <w:rsid w:val="00202027"/>
    <w:rsid w:val="00207147"/>
    <w:rsid w:val="002256B3"/>
    <w:rsid w:val="002623F7"/>
    <w:rsid w:val="0026267B"/>
    <w:rsid w:val="0026669E"/>
    <w:rsid w:val="00271826"/>
    <w:rsid w:val="00273695"/>
    <w:rsid w:val="0027427C"/>
    <w:rsid w:val="002840EE"/>
    <w:rsid w:val="00285FD9"/>
    <w:rsid w:val="00290CFC"/>
    <w:rsid w:val="00294B69"/>
    <w:rsid w:val="00295E3D"/>
    <w:rsid w:val="002A05AF"/>
    <w:rsid w:val="002A4263"/>
    <w:rsid w:val="002B2839"/>
    <w:rsid w:val="002C2337"/>
    <w:rsid w:val="002C75D0"/>
    <w:rsid w:val="002D0E0E"/>
    <w:rsid w:val="002E086F"/>
    <w:rsid w:val="002E27FD"/>
    <w:rsid w:val="002F419B"/>
    <w:rsid w:val="0030343E"/>
    <w:rsid w:val="00305137"/>
    <w:rsid w:val="00315928"/>
    <w:rsid w:val="003272FE"/>
    <w:rsid w:val="0034474A"/>
    <w:rsid w:val="003462AB"/>
    <w:rsid w:val="003527CE"/>
    <w:rsid w:val="00353F8B"/>
    <w:rsid w:val="00360341"/>
    <w:rsid w:val="00361CAD"/>
    <w:rsid w:val="003665DB"/>
    <w:rsid w:val="00366B7E"/>
    <w:rsid w:val="0037164E"/>
    <w:rsid w:val="00387199"/>
    <w:rsid w:val="00390E8F"/>
    <w:rsid w:val="003911E7"/>
    <w:rsid w:val="003B37AC"/>
    <w:rsid w:val="003C3331"/>
    <w:rsid w:val="003C7958"/>
    <w:rsid w:val="003F7044"/>
    <w:rsid w:val="004013B0"/>
    <w:rsid w:val="004119EB"/>
    <w:rsid w:val="0041429F"/>
    <w:rsid w:val="00424C20"/>
    <w:rsid w:val="00424C6B"/>
    <w:rsid w:val="00430BFE"/>
    <w:rsid w:val="00434C75"/>
    <w:rsid w:val="00436306"/>
    <w:rsid w:val="004376F7"/>
    <w:rsid w:val="00445169"/>
    <w:rsid w:val="00445300"/>
    <w:rsid w:val="00450081"/>
    <w:rsid w:val="00452C95"/>
    <w:rsid w:val="004555F9"/>
    <w:rsid w:val="00456A6D"/>
    <w:rsid w:val="004600B0"/>
    <w:rsid w:val="0047742F"/>
    <w:rsid w:val="00483FFC"/>
    <w:rsid w:val="00497A26"/>
    <w:rsid w:val="004A2353"/>
    <w:rsid w:val="004B218C"/>
    <w:rsid w:val="004B38CD"/>
    <w:rsid w:val="004C4D3A"/>
    <w:rsid w:val="004C7199"/>
    <w:rsid w:val="004E1705"/>
    <w:rsid w:val="004E3447"/>
    <w:rsid w:val="004F604A"/>
    <w:rsid w:val="00501327"/>
    <w:rsid w:val="00504C6F"/>
    <w:rsid w:val="00545916"/>
    <w:rsid w:val="00554D4E"/>
    <w:rsid w:val="00555033"/>
    <w:rsid w:val="00557856"/>
    <w:rsid w:val="00560FAA"/>
    <w:rsid w:val="00564006"/>
    <w:rsid w:val="00564610"/>
    <w:rsid w:val="00574066"/>
    <w:rsid w:val="005740E0"/>
    <w:rsid w:val="00580474"/>
    <w:rsid w:val="00583DEE"/>
    <w:rsid w:val="00586B90"/>
    <w:rsid w:val="0058724A"/>
    <w:rsid w:val="005A4864"/>
    <w:rsid w:val="005D1608"/>
    <w:rsid w:val="005D4E06"/>
    <w:rsid w:val="005E04E8"/>
    <w:rsid w:val="005E0F9A"/>
    <w:rsid w:val="005F5144"/>
    <w:rsid w:val="005F6CC5"/>
    <w:rsid w:val="00601991"/>
    <w:rsid w:val="0060368B"/>
    <w:rsid w:val="00610051"/>
    <w:rsid w:val="006133A5"/>
    <w:rsid w:val="0062677C"/>
    <w:rsid w:val="006447E0"/>
    <w:rsid w:val="00652325"/>
    <w:rsid w:val="0065597F"/>
    <w:rsid w:val="00656050"/>
    <w:rsid w:val="0065714F"/>
    <w:rsid w:val="006715B4"/>
    <w:rsid w:val="00681CED"/>
    <w:rsid w:val="00685578"/>
    <w:rsid w:val="006B545D"/>
    <w:rsid w:val="006C0C14"/>
    <w:rsid w:val="006D0DEC"/>
    <w:rsid w:val="006E1E57"/>
    <w:rsid w:val="006E7F70"/>
    <w:rsid w:val="006F4DB0"/>
    <w:rsid w:val="00727757"/>
    <w:rsid w:val="0075022A"/>
    <w:rsid w:val="00751EC2"/>
    <w:rsid w:val="00754134"/>
    <w:rsid w:val="0076108D"/>
    <w:rsid w:val="00764325"/>
    <w:rsid w:val="0079121F"/>
    <w:rsid w:val="00795379"/>
    <w:rsid w:val="0079749D"/>
    <w:rsid w:val="007A08D5"/>
    <w:rsid w:val="007A2CAF"/>
    <w:rsid w:val="007A70B2"/>
    <w:rsid w:val="007B6857"/>
    <w:rsid w:val="007C0BD9"/>
    <w:rsid w:val="007D4C53"/>
    <w:rsid w:val="007D6D4E"/>
    <w:rsid w:val="007D7691"/>
    <w:rsid w:val="007E76CB"/>
    <w:rsid w:val="007F1C1E"/>
    <w:rsid w:val="007F1F17"/>
    <w:rsid w:val="008038F1"/>
    <w:rsid w:val="00807DDA"/>
    <w:rsid w:val="00821A45"/>
    <w:rsid w:val="0082310C"/>
    <w:rsid w:val="008237F2"/>
    <w:rsid w:val="008367BB"/>
    <w:rsid w:val="00836FE9"/>
    <w:rsid w:val="00847999"/>
    <w:rsid w:val="0085781B"/>
    <w:rsid w:val="00860C75"/>
    <w:rsid w:val="008812AC"/>
    <w:rsid w:val="008812AD"/>
    <w:rsid w:val="0088268E"/>
    <w:rsid w:val="00894EE9"/>
    <w:rsid w:val="008A01FE"/>
    <w:rsid w:val="008A24C3"/>
    <w:rsid w:val="008B2759"/>
    <w:rsid w:val="008C0330"/>
    <w:rsid w:val="008E28DE"/>
    <w:rsid w:val="008F178F"/>
    <w:rsid w:val="008F3889"/>
    <w:rsid w:val="009061D9"/>
    <w:rsid w:val="009352D1"/>
    <w:rsid w:val="009404AB"/>
    <w:rsid w:val="00942751"/>
    <w:rsid w:val="009428BD"/>
    <w:rsid w:val="0094391F"/>
    <w:rsid w:val="00961075"/>
    <w:rsid w:val="00964802"/>
    <w:rsid w:val="009703B5"/>
    <w:rsid w:val="00970EF5"/>
    <w:rsid w:val="00971E11"/>
    <w:rsid w:val="00975FA6"/>
    <w:rsid w:val="00976B6F"/>
    <w:rsid w:val="00984720"/>
    <w:rsid w:val="009A145C"/>
    <w:rsid w:val="009A5371"/>
    <w:rsid w:val="009A77F6"/>
    <w:rsid w:val="009B545F"/>
    <w:rsid w:val="009D6997"/>
    <w:rsid w:val="009E1B32"/>
    <w:rsid w:val="009E3C6F"/>
    <w:rsid w:val="00A12BE9"/>
    <w:rsid w:val="00A16CAE"/>
    <w:rsid w:val="00A2004C"/>
    <w:rsid w:val="00A22C2E"/>
    <w:rsid w:val="00A27F76"/>
    <w:rsid w:val="00A3186D"/>
    <w:rsid w:val="00A40B3F"/>
    <w:rsid w:val="00A54364"/>
    <w:rsid w:val="00A6310E"/>
    <w:rsid w:val="00A8023B"/>
    <w:rsid w:val="00A81152"/>
    <w:rsid w:val="00AB7273"/>
    <w:rsid w:val="00AD518F"/>
    <w:rsid w:val="00AE0307"/>
    <w:rsid w:val="00AF4849"/>
    <w:rsid w:val="00B02024"/>
    <w:rsid w:val="00B27F9B"/>
    <w:rsid w:val="00B32421"/>
    <w:rsid w:val="00B43D7C"/>
    <w:rsid w:val="00B80E92"/>
    <w:rsid w:val="00B858E6"/>
    <w:rsid w:val="00B917FE"/>
    <w:rsid w:val="00B925DC"/>
    <w:rsid w:val="00B935D8"/>
    <w:rsid w:val="00BA5AB6"/>
    <w:rsid w:val="00BB102C"/>
    <w:rsid w:val="00BE1573"/>
    <w:rsid w:val="00BE4B5F"/>
    <w:rsid w:val="00C11CB0"/>
    <w:rsid w:val="00C44A9A"/>
    <w:rsid w:val="00C55A82"/>
    <w:rsid w:val="00C56ECF"/>
    <w:rsid w:val="00C61034"/>
    <w:rsid w:val="00C63200"/>
    <w:rsid w:val="00C974B9"/>
    <w:rsid w:val="00C976A7"/>
    <w:rsid w:val="00CA297E"/>
    <w:rsid w:val="00CB1247"/>
    <w:rsid w:val="00CB718D"/>
    <w:rsid w:val="00CC6ECD"/>
    <w:rsid w:val="00CE1155"/>
    <w:rsid w:val="00CE7671"/>
    <w:rsid w:val="00CF09B1"/>
    <w:rsid w:val="00CF5264"/>
    <w:rsid w:val="00D04A20"/>
    <w:rsid w:val="00D06573"/>
    <w:rsid w:val="00D2051A"/>
    <w:rsid w:val="00D23EF4"/>
    <w:rsid w:val="00D52400"/>
    <w:rsid w:val="00D609CF"/>
    <w:rsid w:val="00D63A8D"/>
    <w:rsid w:val="00D645D9"/>
    <w:rsid w:val="00D65BD3"/>
    <w:rsid w:val="00D73095"/>
    <w:rsid w:val="00D81A18"/>
    <w:rsid w:val="00D824E6"/>
    <w:rsid w:val="00D84BBE"/>
    <w:rsid w:val="00D8512E"/>
    <w:rsid w:val="00DA75FA"/>
    <w:rsid w:val="00DB2E5F"/>
    <w:rsid w:val="00DC0BD3"/>
    <w:rsid w:val="00DC16D6"/>
    <w:rsid w:val="00DC6FAF"/>
    <w:rsid w:val="00DE7388"/>
    <w:rsid w:val="00E036AD"/>
    <w:rsid w:val="00E41E16"/>
    <w:rsid w:val="00E43EF3"/>
    <w:rsid w:val="00E45CEA"/>
    <w:rsid w:val="00E57915"/>
    <w:rsid w:val="00E57DCC"/>
    <w:rsid w:val="00E622B9"/>
    <w:rsid w:val="00E65742"/>
    <w:rsid w:val="00E942A9"/>
    <w:rsid w:val="00EB1065"/>
    <w:rsid w:val="00EB643E"/>
    <w:rsid w:val="00EC4573"/>
    <w:rsid w:val="00ED5274"/>
    <w:rsid w:val="00EE23CD"/>
    <w:rsid w:val="00F02750"/>
    <w:rsid w:val="00F029A6"/>
    <w:rsid w:val="00F050EE"/>
    <w:rsid w:val="00F21CA8"/>
    <w:rsid w:val="00F37130"/>
    <w:rsid w:val="00F4157E"/>
    <w:rsid w:val="00F44D7E"/>
    <w:rsid w:val="00F475E7"/>
    <w:rsid w:val="00F64516"/>
    <w:rsid w:val="00F92508"/>
    <w:rsid w:val="00F94019"/>
    <w:rsid w:val="00F95E02"/>
    <w:rsid w:val="00FB365B"/>
    <w:rsid w:val="00FB601E"/>
    <w:rsid w:val="00FC2A5B"/>
    <w:rsid w:val="00FC708E"/>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303</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4</cp:revision>
  <cp:lastPrinted>2022-03-22T18:33:00Z</cp:lastPrinted>
  <dcterms:created xsi:type="dcterms:W3CDTF">2022-03-21T18:59:00Z</dcterms:created>
  <dcterms:modified xsi:type="dcterms:W3CDTF">2022-03-22T20:22:00Z</dcterms:modified>
</cp:coreProperties>
</file>