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780C9C4D" w:rsidR="00305137" w:rsidRPr="00305137" w:rsidRDefault="009A145C" w:rsidP="0030343E">
      <w:pPr>
        <w:jc w:val="center"/>
        <w:rPr>
          <w:b/>
          <w:sz w:val="32"/>
          <w:szCs w:val="32"/>
        </w:rPr>
      </w:pPr>
      <w:r>
        <w:rPr>
          <w:b/>
          <w:sz w:val="32"/>
          <w:szCs w:val="32"/>
        </w:rPr>
        <w:t>Rep</w:t>
      </w:r>
      <w:r w:rsidR="00273695">
        <w:rPr>
          <w:b/>
          <w:sz w:val="32"/>
          <w:szCs w:val="32"/>
        </w:rPr>
        <w:t xml:space="preserve">. </w:t>
      </w:r>
      <w:r w:rsidR="0072329D">
        <w:rPr>
          <w:b/>
          <w:sz w:val="32"/>
          <w:szCs w:val="32"/>
        </w:rPr>
        <w:t>Ed Osienski</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1540931E" w:rsidR="002256B3" w:rsidRDefault="0072329D" w:rsidP="002256B3">
      <w:pPr>
        <w:rPr>
          <w:b/>
        </w:rPr>
      </w:pPr>
      <w:r>
        <w:rPr>
          <w:b/>
        </w:rPr>
        <w:t xml:space="preserve">May </w:t>
      </w:r>
      <w:r w:rsidR="00885E0D">
        <w:rPr>
          <w:b/>
        </w:rPr>
        <w:t>24</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2A1C7F3C" w:rsidR="00E036AD" w:rsidRPr="00E036AD" w:rsidRDefault="000E6544" w:rsidP="00E036AD">
      <w:pPr>
        <w:jc w:val="center"/>
        <w:rPr>
          <w:b/>
          <w:sz w:val="32"/>
          <w:u w:val="single"/>
        </w:rPr>
      </w:pPr>
      <w:r>
        <w:rPr>
          <w:b/>
          <w:sz w:val="32"/>
          <w:u w:val="single"/>
        </w:rPr>
        <w:t>Rep. Osienski Issues Statement on House Bill 371</w:t>
      </w:r>
    </w:p>
    <w:p w14:paraId="4253342C" w14:textId="77777777" w:rsidR="00E036AD" w:rsidRDefault="00E036AD" w:rsidP="002256B3">
      <w:pPr>
        <w:rPr>
          <w:b/>
        </w:rPr>
      </w:pPr>
    </w:p>
    <w:p w14:paraId="0D055753" w14:textId="4EF002C4" w:rsidR="00586B90" w:rsidRDefault="00F31F3D" w:rsidP="00006B7E">
      <w:pPr>
        <w:jc w:val="center"/>
        <w:rPr>
          <w:b/>
          <w:caps/>
          <w:sz w:val="32"/>
          <w:szCs w:val="32"/>
          <w:u w:val="single"/>
        </w:rPr>
      </w:pPr>
      <w:r>
        <w:rPr>
          <w:i/>
          <w:szCs w:val="24"/>
        </w:rPr>
        <w:t xml:space="preserve">HB 371 would </w:t>
      </w:r>
      <w:r w:rsidR="002A0F34">
        <w:rPr>
          <w:i/>
          <w:szCs w:val="24"/>
        </w:rPr>
        <w:t>remove penalties for adult possession of small amounts of marijuana</w:t>
      </w:r>
    </w:p>
    <w:p w14:paraId="20F3CEBD" w14:textId="77777777" w:rsidR="00006B7E" w:rsidRPr="001C7C41" w:rsidRDefault="00006B7E" w:rsidP="00610051">
      <w:pPr>
        <w:rPr>
          <w:b/>
          <w:caps/>
          <w:sz w:val="28"/>
          <w:szCs w:val="32"/>
          <w:u w:val="single"/>
        </w:rPr>
      </w:pPr>
    </w:p>
    <w:p w14:paraId="253404C7" w14:textId="15B01C01" w:rsidR="00483FFC" w:rsidRDefault="00D77949" w:rsidP="00BB102C">
      <w:pPr>
        <w:jc w:val="both"/>
        <w:rPr>
          <w:szCs w:val="24"/>
        </w:rPr>
      </w:pPr>
      <w:bookmarkStart w:id="0" w:name="_Hlk104279876"/>
      <w:r>
        <w:rPr>
          <w:szCs w:val="24"/>
        </w:rPr>
        <w:t>NEWARK</w:t>
      </w:r>
      <w:r w:rsidR="00836FE9">
        <w:rPr>
          <w:szCs w:val="24"/>
        </w:rPr>
        <w:t xml:space="preserve"> –</w:t>
      </w:r>
      <w:r w:rsidR="000A224A">
        <w:rPr>
          <w:szCs w:val="24"/>
        </w:rPr>
        <w:t xml:space="preserve"> </w:t>
      </w:r>
      <w:r w:rsidR="0072329D" w:rsidRPr="005C1D15">
        <w:rPr>
          <w:b/>
          <w:bCs/>
          <w:szCs w:val="24"/>
        </w:rPr>
        <w:t>Rep. Ed Osienski</w:t>
      </w:r>
      <w:r w:rsidR="0072329D">
        <w:rPr>
          <w:szCs w:val="24"/>
        </w:rPr>
        <w:t xml:space="preserve"> issued </w:t>
      </w:r>
      <w:r w:rsidR="000E6544">
        <w:rPr>
          <w:szCs w:val="24"/>
        </w:rPr>
        <w:t>a</w:t>
      </w:r>
      <w:r w:rsidR="0072329D">
        <w:rPr>
          <w:szCs w:val="24"/>
        </w:rPr>
        <w:t xml:space="preserve"> statement </w:t>
      </w:r>
      <w:r w:rsidR="005D3540">
        <w:rPr>
          <w:szCs w:val="24"/>
        </w:rPr>
        <w:t>Tuesday</w:t>
      </w:r>
      <w:r w:rsidR="0072329D">
        <w:rPr>
          <w:szCs w:val="24"/>
        </w:rPr>
        <w:t xml:space="preserve"> regarding House Bill 371, which would remove penalties for the adult possession of small amounts of marijuana</w:t>
      </w:r>
      <w:r w:rsidR="000E6544">
        <w:rPr>
          <w:szCs w:val="24"/>
        </w:rPr>
        <w:t>.</w:t>
      </w:r>
    </w:p>
    <w:p w14:paraId="3A980014" w14:textId="7447DA3A" w:rsidR="005C1D15" w:rsidRDefault="005C1D15" w:rsidP="00BB102C">
      <w:pPr>
        <w:jc w:val="both"/>
        <w:rPr>
          <w:szCs w:val="24"/>
        </w:rPr>
      </w:pPr>
    </w:p>
    <w:p w14:paraId="1384E81E" w14:textId="1C5391AD" w:rsidR="005C1D15" w:rsidRDefault="005C1D15" w:rsidP="00BB102C">
      <w:pPr>
        <w:jc w:val="both"/>
        <w:rPr>
          <w:szCs w:val="24"/>
        </w:rPr>
      </w:pPr>
      <w:r>
        <w:rPr>
          <w:szCs w:val="24"/>
        </w:rPr>
        <w:t xml:space="preserve">HB 371 would essentially legalize the adult possession of </w:t>
      </w:r>
      <w:r w:rsidRPr="0072329D">
        <w:rPr>
          <w:szCs w:val="24"/>
        </w:rPr>
        <w:t>one ounce or less of marijuana</w:t>
      </w:r>
      <w:r>
        <w:rPr>
          <w:szCs w:val="24"/>
        </w:rPr>
        <w:t xml:space="preserve">, paving the way for adult recreational marijuana. The General Assembly passed the bill </w:t>
      </w:r>
      <w:r w:rsidR="0072329D">
        <w:rPr>
          <w:szCs w:val="24"/>
        </w:rPr>
        <w:t>by strong, bipartisan majorities</w:t>
      </w:r>
      <w:r>
        <w:rPr>
          <w:szCs w:val="24"/>
        </w:rPr>
        <w:t xml:space="preserve"> earlier this month.</w:t>
      </w:r>
      <w:r w:rsidR="00875743">
        <w:rPr>
          <w:szCs w:val="24"/>
        </w:rPr>
        <w:t xml:space="preserve"> Governor Carney </w:t>
      </w:r>
      <w:r w:rsidR="005D3540">
        <w:rPr>
          <w:szCs w:val="24"/>
        </w:rPr>
        <w:t xml:space="preserve">announced on Tuesday he was </w:t>
      </w:r>
      <w:r w:rsidR="00875743">
        <w:rPr>
          <w:szCs w:val="24"/>
        </w:rPr>
        <w:t>veto</w:t>
      </w:r>
      <w:r w:rsidR="005D3540">
        <w:rPr>
          <w:szCs w:val="24"/>
        </w:rPr>
        <w:t>ing</w:t>
      </w:r>
      <w:r w:rsidR="00875743">
        <w:rPr>
          <w:szCs w:val="24"/>
        </w:rPr>
        <w:t xml:space="preserve"> the measure:</w:t>
      </w:r>
    </w:p>
    <w:p w14:paraId="6CCB5F49" w14:textId="51135DEB" w:rsidR="000B4980" w:rsidRDefault="000B4980" w:rsidP="00BB102C">
      <w:pPr>
        <w:jc w:val="both"/>
        <w:rPr>
          <w:szCs w:val="24"/>
        </w:rPr>
      </w:pPr>
    </w:p>
    <w:p w14:paraId="026414A9" w14:textId="667AF2B3" w:rsidR="00876CD3" w:rsidRDefault="00875743" w:rsidP="00BB102C">
      <w:pPr>
        <w:jc w:val="both"/>
        <w:rPr>
          <w:szCs w:val="24"/>
        </w:rPr>
      </w:pPr>
      <w:r>
        <w:rPr>
          <w:szCs w:val="24"/>
        </w:rPr>
        <w:t>“</w:t>
      </w:r>
      <w:r w:rsidR="00753FBF">
        <w:rPr>
          <w:szCs w:val="24"/>
        </w:rPr>
        <w:t>M</w:t>
      </w:r>
      <w:r w:rsidR="00672176">
        <w:rPr>
          <w:szCs w:val="24"/>
        </w:rPr>
        <w:t>ore than 60% of Delawareans support the legalization of marijuana for adult recreational use. Earlier this month, more than 60% of the General Assembly voted in favor of ending the prohibition against possession of a personal use quantity of marijuana.</w:t>
      </w:r>
      <w:r w:rsidR="00876CD3">
        <w:rPr>
          <w:szCs w:val="24"/>
        </w:rPr>
        <w:t xml:space="preserve"> </w:t>
      </w:r>
    </w:p>
    <w:p w14:paraId="4EAFA25D" w14:textId="77777777" w:rsidR="00876CD3" w:rsidRDefault="00876CD3" w:rsidP="00BB102C">
      <w:pPr>
        <w:jc w:val="both"/>
        <w:rPr>
          <w:szCs w:val="24"/>
        </w:rPr>
      </w:pPr>
    </w:p>
    <w:p w14:paraId="10DE1997" w14:textId="2B5A85B9" w:rsidR="00672176" w:rsidRDefault="00876CD3" w:rsidP="00BB102C">
      <w:pPr>
        <w:jc w:val="both"/>
        <w:rPr>
          <w:szCs w:val="24"/>
        </w:rPr>
      </w:pPr>
      <w:r>
        <w:rPr>
          <w:szCs w:val="24"/>
        </w:rPr>
        <w:t>“</w:t>
      </w:r>
      <w:r w:rsidR="00672176">
        <w:rPr>
          <w:szCs w:val="24"/>
        </w:rPr>
        <w:t>Unfortunately, the governor has chosen to ignore the will of residents and a bipartisan super-majority of the General Assembly by vetoing HB 371. I’m deeply disappointed in his decision, especially since he could have allowed the bill to become law without his signature, which would have preserved both his personal opposition and the will of the residents and legislators.</w:t>
      </w:r>
      <w:r w:rsidR="007E4898">
        <w:rPr>
          <w:szCs w:val="24"/>
        </w:rPr>
        <w:t xml:space="preserve"> I will review what options are available and decide on any next steps at a later time.</w:t>
      </w:r>
    </w:p>
    <w:p w14:paraId="15392095" w14:textId="4BA3AA9A" w:rsidR="00672176" w:rsidRDefault="00672176" w:rsidP="00BB102C">
      <w:pPr>
        <w:jc w:val="both"/>
        <w:rPr>
          <w:szCs w:val="24"/>
        </w:rPr>
      </w:pPr>
    </w:p>
    <w:p w14:paraId="60D4B1CE" w14:textId="675A617A" w:rsidR="00672176" w:rsidRDefault="00672176" w:rsidP="00BB102C">
      <w:pPr>
        <w:jc w:val="both"/>
        <w:rPr>
          <w:szCs w:val="24"/>
        </w:rPr>
      </w:pPr>
      <w:r>
        <w:rPr>
          <w:szCs w:val="24"/>
        </w:rPr>
        <w:t>“</w:t>
      </w:r>
      <w:r w:rsidR="00753FBF">
        <w:rPr>
          <w:szCs w:val="24"/>
        </w:rPr>
        <w:t>V</w:t>
      </w:r>
      <w:r w:rsidR="00876CD3">
        <w:rPr>
          <w:szCs w:val="24"/>
        </w:rPr>
        <w:t>etoing HB 371 will not stop people from obtaining and consuming marijuana. It simply means they could face civil penalties for possession.</w:t>
      </w:r>
      <w:r w:rsidR="000C0E82">
        <w:rPr>
          <w:szCs w:val="24"/>
        </w:rPr>
        <w:t xml:space="preserve"> </w:t>
      </w:r>
      <w:r w:rsidR="00876CD3">
        <w:rPr>
          <w:szCs w:val="24"/>
        </w:rPr>
        <w:t xml:space="preserve">We have to look no further than New Jersey to see how a new industry can create jobs and generate revenue – sales </w:t>
      </w:r>
      <w:r w:rsidR="00876CD3">
        <w:t>reached nearly $2 million on its first day. Until we establish a similar market in Delaware, people will continue to obtain marijuana illegally here through the illicit market or send tax revenue across the Delaware Memorial Bridge to New Jersey.”</w:t>
      </w:r>
    </w:p>
    <w:bookmarkEnd w:id="0"/>
    <w:p w14:paraId="696CBA14" w14:textId="77777777" w:rsidR="00483FFC" w:rsidRDefault="00483FFC"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F256" w14:textId="77777777" w:rsidR="00553B58" w:rsidRDefault="00553B58">
      <w:r>
        <w:separator/>
      </w:r>
    </w:p>
  </w:endnote>
  <w:endnote w:type="continuationSeparator" w:id="0">
    <w:p w14:paraId="10B5C990" w14:textId="77777777" w:rsidR="00553B58" w:rsidRDefault="0055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A44A" w14:textId="77777777" w:rsidR="00553B58" w:rsidRDefault="00553B58">
      <w:r>
        <w:separator/>
      </w:r>
    </w:p>
  </w:footnote>
  <w:footnote w:type="continuationSeparator" w:id="0">
    <w:p w14:paraId="21A7E9E1" w14:textId="77777777" w:rsidR="00553B58" w:rsidRDefault="00553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6D1B"/>
    <w:rsid w:val="000302FD"/>
    <w:rsid w:val="00032695"/>
    <w:rsid w:val="000363E0"/>
    <w:rsid w:val="00036E10"/>
    <w:rsid w:val="000565DC"/>
    <w:rsid w:val="000618A2"/>
    <w:rsid w:val="00071E07"/>
    <w:rsid w:val="00081E05"/>
    <w:rsid w:val="00093F37"/>
    <w:rsid w:val="000967D4"/>
    <w:rsid w:val="000A224A"/>
    <w:rsid w:val="000B4980"/>
    <w:rsid w:val="000B7C0F"/>
    <w:rsid w:val="000C0E82"/>
    <w:rsid w:val="000D079E"/>
    <w:rsid w:val="000D4F2B"/>
    <w:rsid w:val="000D76A4"/>
    <w:rsid w:val="000E2BDB"/>
    <w:rsid w:val="000E6544"/>
    <w:rsid w:val="00145EE2"/>
    <w:rsid w:val="001642B9"/>
    <w:rsid w:val="0018409D"/>
    <w:rsid w:val="00184446"/>
    <w:rsid w:val="001919A0"/>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4B69"/>
    <w:rsid w:val="00295E3D"/>
    <w:rsid w:val="002A05AF"/>
    <w:rsid w:val="002A0F34"/>
    <w:rsid w:val="002A4263"/>
    <w:rsid w:val="002B2839"/>
    <w:rsid w:val="002C2337"/>
    <w:rsid w:val="002C75D0"/>
    <w:rsid w:val="002D0E0E"/>
    <w:rsid w:val="002E086F"/>
    <w:rsid w:val="002E27FD"/>
    <w:rsid w:val="002F419B"/>
    <w:rsid w:val="0030343E"/>
    <w:rsid w:val="00305137"/>
    <w:rsid w:val="00315928"/>
    <w:rsid w:val="003272FE"/>
    <w:rsid w:val="00343BFF"/>
    <w:rsid w:val="0034474A"/>
    <w:rsid w:val="003527CE"/>
    <w:rsid w:val="00353F8B"/>
    <w:rsid w:val="00360341"/>
    <w:rsid w:val="00361CAD"/>
    <w:rsid w:val="003665DB"/>
    <w:rsid w:val="00366B7E"/>
    <w:rsid w:val="0037164E"/>
    <w:rsid w:val="00387199"/>
    <w:rsid w:val="00390E8F"/>
    <w:rsid w:val="003911E7"/>
    <w:rsid w:val="003B37AC"/>
    <w:rsid w:val="003C3331"/>
    <w:rsid w:val="003C7958"/>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3B78"/>
    <w:rsid w:val="00504C6F"/>
    <w:rsid w:val="00545916"/>
    <w:rsid w:val="0054696E"/>
    <w:rsid w:val="00553B58"/>
    <w:rsid w:val="00554D4E"/>
    <w:rsid w:val="00555033"/>
    <w:rsid w:val="00557856"/>
    <w:rsid w:val="00560FAA"/>
    <w:rsid w:val="00564006"/>
    <w:rsid w:val="00564610"/>
    <w:rsid w:val="005646E1"/>
    <w:rsid w:val="00574066"/>
    <w:rsid w:val="005740E0"/>
    <w:rsid w:val="00580474"/>
    <w:rsid w:val="00583DEE"/>
    <w:rsid w:val="00586B90"/>
    <w:rsid w:val="0058724A"/>
    <w:rsid w:val="005A4864"/>
    <w:rsid w:val="005C1D15"/>
    <w:rsid w:val="005D1608"/>
    <w:rsid w:val="005D3540"/>
    <w:rsid w:val="005D4E06"/>
    <w:rsid w:val="005E04E8"/>
    <w:rsid w:val="005E0F9A"/>
    <w:rsid w:val="005F5144"/>
    <w:rsid w:val="005F6CC5"/>
    <w:rsid w:val="00601991"/>
    <w:rsid w:val="0060368B"/>
    <w:rsid w:val="00610051"/>
    <w:rsid w:val="006133A5"/>
    <w:rsid w:val="0062677C"/>
    <w:rsid w:val="00652325"/>
    <w:rsid w:val="0065597F"/>
    <w:rsid w:val="00656050"/>
    <w:rsid w:val="0065714F"/>
    <w:rsid w:val="006715B4"/>
    <w:rsid w:val="00672176"/>
    <w:rsid w:val="00681CED"/>
    <w:rsid w:val="00685578"/>
    <w:rsid w:val="006B545D"/>
    <w:rsid w:val="006C0C14"/>
    <w:rsid w:val="006E1E57"/>
    <w:rsid w:val="006E7F70"/>
    <w:rsid w:val="006F4DB0"/>
    <w:rsid w:val="0072329D"/>
    <w:rsid w:val="00727757"/>
    <w:rsid w:val="00743DA0"/>
    <w:rsid w:val="0075022A"/>
    <w:rsid w:val="007515C8"/>
    <w:rsid w:val="00753FBF"/>
    <w:rsid w:val="00754134"/>
    <w:rsid w:val="0076108D"/>
    <w:rsid w:val="00764325"/>
    <w:rsid w:val="0079121F"/>
    <w:rsid w:val="00795379"/>
    <w:rsid w:val="0079749D"/>
    <w:rsid w:val="007A08D5"/>
    <w:rsid w:val="007A2CAF"/>
    <w:rsid w:val="007A70B2"/>
    <w:rsid w:val="007B6857"/>
    <w:rsid w:val="007C0BD9"/>
    <w:rsid w:val="007D4C53"/>
    <w:rsid w:val="007D6D4E"/>
    <w:rsid w:val="007D7691"/>
    <w:rsid w:val="007E4898"/>
    <w:rsid w:val="007E76CB"/>
    <w:rsid w:val="007F1C1E"/>
    <w:rsid w:val="007F1F17"/>
    <w:rsid w:val="008038F1"/>
    <w:rsid w:val="00807DDA"/>
    <w:rsid w:val="00821A45"/>
    <w:rsid w:val="0082310C"/>
    <w:rsid w:val="008367BB"/>
    <w:rsid w:val="00836FE9"/>
    <w:rsid w:val="00847999"/>
    <w:rsid w:val="0085781B"/>
    <w:rsid w:val="00860C75"/>
    <w:rsid w:val="00875743"/>
    <w:rsid w:val="00876CD3"/>
    <w:rsid w:val="008812AC"/>
    <w:rsid w:val="008812AD"/>
    <w:rsid w:val="0088268E"/>
    <w:rsid w:val="00885E0D"/>
    <w:rsid w:val="00894EE9"/>
    <w:rsid w:val="008A01FE"/>
    <w:rsid w:val="008A24C3"/>
    <w:rsid w:val="008B2759"/>
    <w:rsid w:val="008C0330"/>
    <w:rsid w:val="008E28DE"/>
    <w:rsid w:val="008F178F"/>
    <w:rsid w:val="008F3889"/>
    <w:rsid w:val="009061D9"/>
    <w:rsid w:val="00923CB8"/>
    <w:rsid w:val="009352D1"/>
    <w:rsid w:val="009404AB"/>
    <w:rsid w:val="00942751"/>
    <w:rsid w:val="009428BD"/>
    <w:rsid w:val="0094391F"/>
    <w:rsid w:val="00961075"/>
    <w:rsid w:val="00964802"/>
    <w:rsid w:val="009703B5"/>
    <w:rsid w:val="00970EF5"/>
    <w:rsid w:val="00975FA6"/>
    <w:rsid w:val="00983F5B"/>
    <w:rsid w:val="009A145C"/>
    <w:rsid w:val="009A5371"/>
    <w:rsid w:val="009A77F6"/>
    <w:rsid w:val="009B545F"/>
    <w:rsid w:val="009C3E5C"/>
    <w:rsid w:val="009D6997"/>
    <w:rsid w:val="009E1B32"/>
    <w:rsid w:val="009E3C6F"/>
    <w:rsid w:val="00A12BE9"/>
    <w:rsid w:val="00A16CAE"/>
    <w:rsid w:val="00A2004C"/>
    <w:rsid w:val="00A22C2E"/>
    <w:rsid w:val="00A27F76"/>
    <w:rsid w:val="00A3186D"/>
    <w:rsid w:val="00A40B3F"/>
    <w:rsid w:val="00A54364"/>
    <w:rsid w:val="00A6310E"/>
    <w:rsid w:val="00A8023B"/>
    <w:rsid w:val="00A81152"/>
    <w:rsid w:val="00AB49DB"/>
    <w:rsid w:val="00AB7273"/>
    <w:rsid w:val="00AD518F"/>
    <w:rsid w:val="00AE0307"/>
    <w:rsid w:val="00AF4849"/>
    <w:rsid w:val="00B02024"/>
    <w:rsid w:val="00B27F9B"/>
    <w:rsid w:val="00B32421"/>
    <w:rsid w:val="00B80E92"/>
    <w:rsid w:val="00B917FE"/>
    <w:rsid w:val="00B925DC"/>
    <w:rsid w:val="00B935D8"/>
    <w:rsid w:val="00BA5AB6"/>
    <w:rsid w:val="00BB102C"/>
    <w:rsid w:val="00BE0D44"/>
    <w:rsid w:val="00BE1573"/>
    <w:rsid w:val="00BE4B5F"/>
    <w:rsid w:val="00C11CB0"/>
    <w:rsid w:val="00C44A9A"/>
    <w:rsid w:val="00C55A82"/>
    <w:rsid w:val="00C56ECF"/>
    <w:rsid w:val="00C61034"/>
    <w:rsid w:val="00C63200"/>
    <w:rsid w:val="00C974B9"/>
    <w:rsid w:val="00C976A7"/>
    <w:rsid w:val="00CA297E"/>
    <w:rsid w:val="00CB718D"/>
    <w:rsid w:val="00CC6ECD"/>
    <w:rsid w:val="00CF09B1"/>
    <w:rsid w:val="00CF5264"/>
    <w:rsid w:val="00D04A20"/>
    <w:rsid w:val="00D06573"/>
    <w:rsid w:val="00D2051A"/>
    <w:rsid w:val="00D23EF4"/>
    <w:rsid w:val="00D52400"/>
    <w:rsid w:val="00D609CF"/>
    <w:rsid w:val="00D63A8D"/>
    <w:rsid w:val="00D645D9"/>
    <w:rsid w:val="00D65BD3"/>
    <w:rsid w:val="00D73095"/>
    <w:rsid w:val="00D77949"/>
    <w:rsid w:val="00D81A18"/>
    <w:rsid w:val="00D824E6"/>
    <w:rsid w:val="00D84BBE"/>
    <w:rsid w:val="00DB2E5F"/>
    <w:rsid w:val="00DC0BD3"/>
    <w:rsid w:val="00DC16D6"/>
    <w:rsid w:val="00DC6FAF"/>
    <w:rsid w:val="00DE7388"/>
    <w:rsid w:val="00E036AD"/>
    <w:rsid w:val="00E41E16"/>
    <w:rsid w:val="00E43EF3"/>
    <w:rsid w:val="00E45CEA"/>
    <w:rsid w:val="00E47846"/>
    <w:rsid w:val="00E57915"/>
    <w:rsid w:val="00E57DCC"/>
    <w:rsid w:val="00E622B9"/>
    <w:rsid w:val="00E65742"/>
    <w:rsid w:val="00E942A9"/>
    <w:rsid w:val="00EB1065"/>
    <w:rsid w:val="00EB643E"/>
    <w:rsid w:val="00EC4573"/>
    <w:rsid w:val="00ED5274"/>
    <w:rsid w:val="00EE23CD"/>
    <w:rsid w:val="00F02750"/>
    <w:rsid w:val="00F029A6"/>
    <w:rsid w:val="00F050EE"/>
    <w:rsid w:val="00F21CA8"/>
    <w:rsid w:val="00F31F3D"/>
    <w:rsid w:val="00F37130"/>
    <w:rsid w:val="00F4157E"/>
    <w:rsid w:val="00F44D7E"/>
    <w:rsid w:val="00F475E7"/>
    <w:rsid w:val="00F64516"/>
    <w:rsid w:val="00F92508"/>
    <w:rsid w:val="00F94019"/>
    <w:rsid w:val="00F94AA6"/>
    <w:rsid w:val="00F95E02"/>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C45C4F65-90C0-4986-B2B6-96120C60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character" w:styleId="Hyperlink">
    <w:name w:val="Hyperlink"/>
    <w:basedOn w:val="DefaultParagraphFont"/>
    <w:rsid w:val="00BE0D44"/>
    <w:rPr>
      <w:color w:val="0563C1" w:themeColor="hyperlink"/>
      <w:u w:val="single"/>
    </w:rPr>
  </w:style>
  <w:style w:type="character" w:styleId="UnresolvedMention">
    <w:name w:val="Unresolved Mention"/>
    <w:basedOn w:val="DefaultParagraphFont"/>
    <w:uiPriority w:val="99"/>
    <w:semiHidden/>
    <w:unhideWhenUsed/>
    <w:rsid w:val="00BE0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221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dc:description/>
  <cp:lastModifiedBy>Volturo, Drew (LegHall)</cp:lastModifiedBy>
  <cp:revision>6</cp:revision>
  <cp:lastPrinted>2008-06-12T21:57:00Z</cp:lastPrinted>
  <dcterms:created xsi:type="dcterms:W3CDTF">2022-05-19T18:44:00Z</dcterms:created>
  <dcterms:modified xsi:type="dcterms:W3CDTF">2022-05-24T16:12:00Z</dcterms:modified>
</cp:coreProperties>
</file>