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0609E" w14:textId="77777777" w:rsidR="002256B3" w:rsidRDefault="00DC16D6" w:rsidP="000D4F2B">
      <w:pPr>
        <w:jc w:val="center"/>
        <w:rPr>
          <w:sz w:val="20"/>
        </w:rPr>
      </w:pPr>
      <w:r>
        <w:rPr>
          <w:noProof/>
          <w:sz w:val="20"/>
        </w:rPr>
        <w:drawing>
          <wp:inline distT="0" distB="0" distL="0" distR="0" wp14:anchorId="1E95BB81" wp14:editId="71470E31">
            <wp:extent cx="790575" cy="771525"/>
            <wp:effectExtent l="0" t="0" r="0" b="0"/>
            <wp:docPr id="1" name="Picture 1" descr="blu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inline>
        </w:drawing>
      </w:r>
    </w:p>
    <w:p w14:paraId="60573EA0" w14:textId="77777777" w:rsidR="00305137" w:rsidRDefault="00305137" w:rsidP="000D4F2B">
      <w:pPr>
        <w:jc w:val="center"/>
        <w:rPr>
          <w:b/>
        </w:rPr>
      </w:pPr>
    </w:p>
    <w:p w14:paraId="0E0A726D" w14:textId="77777777" w:rsidR="002256B3" w:rsidRPr="00305137" w:rsidRDefault="00305137" w:rsidP="0030343E">
      <w:pPr>
        <w:jc w:val="center"/>
        <w:rPr>
          <w:b/>
          <w:sz w:val="32"/>
          <w:szCs w:val="32"/>
        </w:rPr>
      </w:pPr>
      <w:r w:rsidRPr="00305137">
        <w:rPr>
          <w:b/>
          <w:sz w:val="32"/>
          <w:szCs w:val="32"/>
        </w:rPr>
        <w:t>Delaware House of Representatives</w:t>
      </w:r>
    </w:p>
    <w:p w14:paraId="41D48236" w14:textId="13F5C88F" w:rsidR="00305137" w:rsidRPr="00305137" w:rsidRDefault="000F1F7F" w:rsidP="0030343E">
      <w:pPr>
        <w:jc w:val="center"/>
        <w:rPr>
          <w:b/>
          <w:sz w:val="32"/>
          <w:szCs w:val="32"/>
        </w:rPr>
      </w:pPr>
      <w:r>
        <w:rPr>
          <w:b/>
          <w:sz w:val="32"/>
          <w:szCs w:val="32"/>
        </w:rPr>
        <w:t>House Majority Caucus</w:t>
      </w:r>
    </w:p>
    <w:p w14:paraId="10941774" w14:textId="77777777" w:rsidR="00305137" w:rsidRDefault="00305137" w:rsidP="002256B3">
      <w:pPr>
        <w:rPr>
          <w:b/>
        </w:rPr>
      </w:pPr>
    </w:p>
    <w:p w14:paraId="1C547BB5" w14:textId="77777777" w:rsidR="002256B3" w:rsidRDefault="002256B3" w:rsidP="002256B3">
      <w:pPr>
        <w:rPr>
          <w:b/>
        </w:rPr>
      </w:pPr>
      <w:r>
        <w:rPr>
          <w:b/>
        </w:rPr>
        <w:t>For I</w:t>
      </w:r>
      <w:r w:rsidR="00A27F76">
        <w:rPr>
          <w:b/>
        </w:rPr>
        <w:t>mmediate Release:</w:t>
      </w:r>
      <w:r w:rsidR="00A27F76">
        <w:rPr>
          <w:b/>
        </w:rPr>
        <w:tab/>
      </w:r>
      <w:r w:rsidR="00A27F76">
        <w:rPr>
          <w:b/>
        </w:rPr>
        <w:tab/>
      </w:r>
      <w:r w:rsidR="00A27F76">
        <w:rPr>
          <w:b/>
        </w:rPr>
        <w:tab/>
      </w:r>
      <w:r w:rsidR="00A27F76">
        <w:rPr>
          <w:b/>
        </w:rPr>
        <w:tab/>
      </w:r>
      <w:r w:rsidR="00305137">
        <w:rPr>
          <w:b/>
        </w:rPr>
        <w:tab/>
      </w:r>
      <w:r w:rsidR="00A27F76">
        <w:rPr>
          <w:b/>
        </w:rPr>
        <w:tab/>
      </w:r>
    </w:p>
    <w:p w14:paraId="701A9BED" w14:textId="400806EA" w:rsidR="002256B3" w:rsidRDefault="000F1F7F" w:rsidP="002256B3">
      <w:pPr>
        <w:rPr>
          <w:b/>
        </w:rPr>
      </w:pPr>
      <w:r>
        <w:rPr>
          <w:b/>
        </w:rPr>
        <w:t>March 31</w:t>
      </w:r>
      <w:r w:rsidR="003B37AC">
        <w:rPr>
          <w:b/>
        </w:rPr>
        <w:t>, 20</w:t>
      </w:r>
      <w:r w:rsidR="005F6CC5">
        <w:rPr>
          <w:b/>
        </w:rPr>
        <w:t>2</w:t>
      </w:r>
      <w:r w:rsidR="00FE1E02">
        <w:rPr>
          <w:b/>
        </w:rPr>
        <w:t>2</w:t>
      </w:r>
      <w:r w:rsidR="002E086F">
        <w:rPr>
          <w:b/>
        </w:rPr>
        <w:tab/>
      </w:r>
      <w:r w:rsidR="008C0330">
        <w:rPr>
          <w:b/>
        </w:rPr>
        <w:tab/>
      </w:r>
      <w:r w:rsidR="005740E0">
        <w:rPr>
          <w:b/>
        </w:rPr>
        <w:tab/>
      </w:r>
      <w:r w:rsidR="00305137">
        <w:rPr>
          <w:b/>
        </w:rPr>
        <w:tab/>
      </w:r>
      <w:r w:rsidR="003665DB">
        <w:rPr>
          <w:b/>
        </w:rPr>
        <w:tab/>
      </w:r>
      <w:r w:rsidR="0094391F">
        <w:rPr>
          <w:b/>
        </w:rPr>
        <w:tab/>
      </w:r>
      <w:r w:rsidR="001C7C41">
        <w:rPr>
          <w:b/>
        </w:rPr>
        <w:tab/>
      </w:r>
      <w:r w:rsidR="002256B3">
        <w:rPr>
          <w:b/>
        </w:rPr>
        <w:tab/>
        <w:t xml:space="preserve"> </w:t>
      </w:r>
    </w:p>
    <w:p w14:paraId="47DCD6BF" w14:textId="77777777" w:rsidR="002256B3" w:rsidRDefault="002256B3" w:rsidP="002256B3">
      <w:pPr>
        <w:rPr>
          <w:b/>
        </w:rPr>
      </w:pPr>
    </w:p>
    <w:p w14:paraId="5267E8AC" w14:textId="7756011F" w:rsidR="00257D60" w:rsidRDefault="00257D60" w:rsidP="00E036AD">
      <w:pPr>
        <w:jc w:val="center"/>
        <w:rPr>
          <w:b/>
          <w:sz w:val="32"/>
          <w:u w:val="single"/>
        </w:rPr>
      </w:pPr>
      <w:r>
        <w:rPr>
          <w:b/>
          <w:sz w:val="32"/>
          <w:u w:val="single"/>
        </w:rPr>
        <w:t>House Announces Hybrid Committee Meeting Process</w:t>
      </w:r>
    </w:p>
    <w:p w14:paraId="7E273CC4" w14:textId="39CAF754" w:rsidR="00E036AD" w:rsidRPr="00E036AD" w:rsidRDefault="00257D60" w:rsidP="00E036AD">
      <w:pPr>
        <w:jc w:val="center"/>
        <w:rPr>
          <w:b/>
          <w:sz w:val="32"/>
          <w:u w:val="single"/>
        </w:rPr>
      </w:pPr>
      <w:r>
        <w:rPr>
          <w:b/>
          <w:sz w:val="32"/>
          <w:u w:val="single"/>
        </w:rPr>
        <w:t xml:space="preserve">for In-Person, </w:t>
      </w:r>
      <w:r w:rsidR="00A11CE9">
        <w:rPr>
          <w:b/>
          <w:sz w:val="32"/>
          <w:u w:val="single"/>
        </w:rPr>
        <w:t>Remote Participation</w:t>
      </w:r>
    </w:p>
    <w:p w14:paraId="4253342C" w14:textId="77777777" w:rsidR="00E036AD" w:rsidRDefault="00E036AD" w:rsidP="002256B3">
      <w:pPr>
        <w:rPr>
          <w:b/>
        </w:rPr>
      </w:pPr>
    </w:p>
    <w:p w14:paraId="2CB5291F" w14:textId="51F0E372" w:rsidR="00257D60" w:rsidRDefault="00257D60" w:rsidP="00006B7E">
      <w:pPr>
        <w:jc w:val="center"/>
        <w:rPr>
          <w:i/>
          <w:szCs w:val="24"/>
        </w:rPr>
      </w:pPr>
      <w:r>
        <w:rPr>
          <w:i/>
          <w:szCs w:val="24"/>
        </w:rPr>
        <w:t>New process will allow residents to watch meetings, offer public comment</w:t>
      </w:r>
    </w:p>
    <w:p w14:paraId="0D055753" w14:textId="4985CA78" w:rsidR="00586B90" w:rsidRDefault="00257D60" w:rsidP="00006B7E">
      <w:pPr>
        <w:jc w:val="center"/>
        <w:rPr>
          <w:b/>
          <w:caps/>
          <w:sz w:val="32"/>
          <w:szCs w:val="32"/>
          <w:u w:val="single"/>
        </w:rPr>
      </w:pPr>
      <w:r>
        <w:rPr>
          <w:i/>
          <w:szCs w:val="24"/>
        </w:rPr>
        <w:t>remotely, or attend meetings at Legislative Hall</w:t>
      </w:r>
    </w:p>
    <w:p w14:paraId="20F3CEBD" w14:textId="77777777" w:rsidR="00006B7E" w:rsidRPr="001C7C41" w:rsidRDefault="00006B7E" w:rsidP="00610051">
      <w:pPr>
        <w:rPr>
          <w:b/>
          <w:caps/>
          <w:sz w:val="28"/>
          <w:szCs w:val="32"/>
          <w:u w:val="single"/>
        </w:rPr>
      </w:pPr>
    </w:p>
    <w:p w14:paraId="444EFC5B" w14:textId="281311EF" w:rsidR="00BB102C" w:rsidRDefault="00836FE9" w:rsidP="00BB102C">
      <w:pPr>
        <w:jc w:val="both"/>
        <w:rPr>
          <w:szCs w:val="24"/>
        </w:rPr>
      </w:pPr>
      <w:r>
        <w:rPr>
          <w:szCs w:val="24"/>
        </w:rPr>
        <w:t>DOVER –</w:t>
      </w:r>
      <w:r w:rsidR="000A224A">
        <w:rPr>
          <w:szCs w:val="24"/>
        </w:rPr>
        <w:t xml:space="preserve"> </w:t>
      </w:r>
      <w:r w:rsidR="001A1FCE">
        <w:rPr>
          <w:szCs w:val="24"/>
        </w:rPr>
        <w:t>With the House returning to session next week, legislators want the public to be aware of a new way to follow and participate in the committee process in real time.</w:t>
      </w:r>
    </w:p>
    <w:p w14:paraId="7EA3D5DD" w14:textId="6E506988" w:rsidR="001A1FCE" w:rsidRDefault="001A1FCE" w:rsidP="00BB102C">
      <w:pPr>
        <w:jc w:val="both"/>
        <w:rPr>
          <w:szCs w:val="24"/>
        </w:rPr>
      </w:pPr>
    </w:p>
    <w:p w14:paraId="1DED7620" w14:textId="62F54BEA" w:rsidR="001A1FCE" w:rsidRDefault="001A1FCE" w:rsidP="00BB102C">
      <w:pPr>
        <w:jc w:val="both"/>
        <w:rPr>
          <w:szCs w:val="24"/>
        </w:rPr>
      </w:pPr>
      <w:r>
        <w:rPr>
          <w:szCs w:val="24"/>
        </w:rPr>
        <w:t xml:space="preserve">The global pandemic forced </w:t>
      </w:r>
      <w:r w:rsidR="009E3FC0">
        <w:rPr>
          <w:szCs w:val="24"/>
        </w:rPr>
        <w:t xml:space="preserve">governments, private </w:t>
      </w:r>
      <w:proofErr w:type="gramStart"/>
      <w:r w:rsidR="009E3FC0">
        <w:rPr>
          <w:szCs w:val="24"/>
        </w:rPr>
        <w:t>companies</w:t>
      </w:r>
      <w:proofErr w:type="gramEnd"/>
      <w:r w:rsidR="009E3FC0">
        <w:rPr>
          <w:szCs w:val="24"/>
        </w:rPr>
        <w:t xml:space="preserve"> and other entities to rethink how they conduct business. The General Assembly held </w:t>
      </w:r>
      <w:proofErr w:type="gramStart"/>
      <w:r w:rsidR="009E3FC0">
        <w:rPr>
          <w:szCs w:val="24"/>
        </w:rPr>
        <w:t>the vast majority of</w:t>
      </w:r>
      <w:proofErr w:type="gramEnd"/>
      <w:r w:rsidR="009E3FC0">
        <w:rPr>
          <w:szCs w:val="24"/>
        </w:rPr>
        <w:t xml:space="preserve"> its committee meetings and floor sessions during 2020 and 2021 virtually. The House and Senate have resumed in-person floor sessions, which are live-streamed on the </w:t>
      </w:r>
      <w:hyperlink r:id="rId8" w:history="1">
        <w:r w:rsidR="009E3FC0" w:rsidRPr="007D1706">
          <w:rPr>
            <w:rStyle w:val="Hyperlink"/>
            <w:szCs w:val="24"/>
          </w:rPr>
          <w:t>legislative website</w:t>
        </w:r>
      </w:hyperlink>
      <w:r w:rsidR="009E3FC0">
        <w:rPr>
          <w:szCs w:val="24"/>
        </w:rPr>
        <w:t>.</w:t>
      </w:r>
    </w:p>
    <w:p w14:paraId="7CABA6EE" w14:textId="60300028" w:rsidR="009E3FC0" w:rsidRDefault="009E3FC0" w:rsidP="00BB102C">
      <w:pPr>
        <w:jc w:val="both"/>
        <w:rPr>
          <w:szCs w:val="24"/>
        </w:rPr>
      </w:pPr>
    </w:p>
    <w:p w14:paraId="2C82D693" w14:textId="49EC30E1" w:rsidR="009E3FC0" w:rsidRDefault="003F0ED9" w:rsidP="00BB102C">
      <w:pPr>
        <w:jc w:val="both"/>
        <w:rPr>
          <w:szCs w:val="24"/>
        </w:rPr>
      </w:pPr>
      <w:r>
        <w:rPr>
          <w:szCs w:val="24"/>
        </w:rPr>
        <w:t xml:space="preserve">Committee meetings had been conducted via Zoom since January 2021 into March 2022, allowing residents for the first time to watch and offer public comments </w:t>
      </w:r>
      <w:r w:rsidR="00D73D6F">
        <w:rPr>
          <w:szCs w:val="24"/>
        </w:rPr>
        <w:t>from the convenience of their own homes, a practice that allowed for record participation in meetings last year.</w:t>
      </w:r>
    </w:p>
    <w:p w14:paraId="051BFDD6" w14:textId="1DE5B9E9" w:rsidR="00D73D6F" w:rsidRDefault="00D73D6F" w:rsidP="00BB102C">
      <w:pPr>
        <w:jc w:val="both"/>
        <w:rPr>
          <w:szCs w:val="24"/>
        </w:rPr>
      </w:pPr>
    </w:p>
    <w:p w14:paraId="1119D7D8" w14:textId="166BB090" w:rsidR="00D73D6F" w:rsidRDefault="00A11CE9" w:rsidP="00BB102C">
      <w:pPr>
        <w:jc w:val="both"/>
        <w:rPr>
          <w:szCs w:val="24"/>
        </w:rPr>
      </w:pPr>
      <w:r w:rsidRPr="00A11CE9">
        <w:rPr>
          <w:szCs w:val="24"/>
        </w:rPr>
        <w:t>Earlier this month, the House resumed in-person committee meetings at Legislative Hall and established options to allow residents to continue viewing and participating remotely.</w:t>
      </w:r>
      <w:r>
        <w:rPr>
          <w:szCs w:val="24"/>
        </w:rPr>
        <w:t xml:space="preserve"> The new system is different than </w:t>
      </w:r>
      <w:proofErr w:type="gramStart"/>
      <w:r>
        <w:rPr>
          <w:szCs w:val="24"/>
        </w:rPr>
        <w:t>Zoom</w:t>
      </w:r>
      <w:proofErr w:type="gramEnd"/>
      <w:r>
        <w:rPr>
          <w:szCs w:val="24"/>
        </w:rPr>
        <w:t xml:space="preserve"> and has required staff and members to learn and acclimate to new technology. </w:t>
      </w:r>
      <w:r w:rsidR="006C582B">
        <w:rPr>
          <w:szCs w:val="24"/>
        </w:rPr>
        <w:t>This hybrid style of committee meeting will continue indefinitely.</w:t>
      </w:r>
    </w:p>
    <w:p w14:paraId="760D7427" w14:textId="7D2DFED8" w:rsidR="006C582B" w:rsidRDefault="006C582B" w:rsidP="00BB102C">
      <w:pPr>
        <w:jc w:val="both"/>
        <w:rPr>
          <w:szCs w:val="24"/>
        </w:rPr>
      </w:pPr>
    </w:p>
    <w:p w14:paraId="68968CFE" w14:textId="41A59462" w:rsidR="006C582B" w:rsidRDefault="006C582B" w:rsidP="00BB102C">
      <w:pPr>
        <w:jc w:val="both"/>
        <w:rPr>
          <w:szCs w:val="24"/>
        </w:rPr>
      </w:pPr>
      <w:r>
        <w:rPr>
          <w:szCs w:val="24"/>
        </w:rPr>
        <w:t>“COVID reshaped many of our lives, but it also made us think outside the box about how we conduct business. One positive change was the increased transparency that has come from streaming our meetings and session</w:t>
      </w:r>
      <w:r w:rsidR="00130ADD">
        <w:rPr>
          <w:szCs w:val="24"/>
        </w:rPr>
        <w:t>s</w:t>
      </w:r>
      <w:r>
        <w:rPr>
          <w:szCs w:val="24"/>
        </w:rPr>
        <w:t xml:space="preserve"> online</w:t>
      </w:r>
      <w:r w:rsidR="00130ADD">
        <w:rPr>
          <w:szCs w:val="24"/>
        </w:rPr>
        <w:t>. Even as the House</w:t>
      </w:r>
      <w:r w:rsidR="0036180A">
        <w:rPr>
          <w:szCs w:val="24"/>
        </w:rPr>
        <w:t xml:space="preserve"> has</w:t>
      </w:r>
      <w:r w:rsidR="00130ADD">
        <w:rPr>
          <w:szCs w:val="24"/>
        </w:rPr>
        <w:t xml:space="preserve"> resume</w:t>
      </w:r>
      <w:r w:rsidR="0036180A">
        <w:rPr>
          <w:szCs w:val="24"/>
        </w:rPr>
        <w:t>d</w:t>
      </w:r>
      <w:r w:rsidR="00130ADD">
        <w:rPr>
          <w:szCs w:val="24"/>
        </w:rPr>
        <w:t xml:space="preserve"> full in-person committee meetings, we have recognized the value of the virtual aspect and have decided to continue this practice,” said </w:t>
      </w:r>
      <w:r w:rsidR="00130ADD" w:rsidRPr="0036180A">
        <w:rPr>
          <w:b/>
          <w:bCs/>
          <w:szCs w:val="24"/>
        </w:rPr>
        <w:t>House Speaker Pete Schwartzkopf</w:t>
      </w:r>
      <w:r w:rsidR="00130ADD">
        <w:rPr>
          <w:szCs w:val="24"/>
        </w:rPr>
        <w:t>.</w:t>
      </w:r>
    </w:p>
    <w:p w14:paraId="2BF64CBE" w14:textId="22EAD8D6" w:rsidR="00130ADD" w:rsidRDefault="00130ADD" w:rsidP="00BB102C">
      <w:pPr>
        <w:jc w:val="both"/>
        <w:rPr>
          <w:szCs w:val="24"/>
        </w:rPr>
      </w:pPr>
    </w:p>
    <w:p w14:paraId="268D4BFB" w14:textId="5E76BE83" w:rsidR="00130ADD" w:rsidRDefault="00130ADD" w:rsidP="00BB102C">
      <w:pPr>
        <w:jc w:val="both"/>
        <w:rPr>
          <w:szCs w:val="24"/>
        </w:rPr>
      </w:pPr>
      <w:r>
        <w:rPr>
          <w:szCs w:val="24"/>
        </w:rPr>
        <w:t xml:space="preserve">“The new hybrid system has required us to step away from Zoom and start using a new system, which has had </w:t>
      </w:r>
      <w:r w:rsidR="003361D5">
        <w:rPr>
          <w:szCs w:val="24"/>
        </w:rPr>
        <w:t>a</w:t>
      </w:r>
      <w:r>
        <w:rPr>
          <w:szCs w:val="24"/>
        </w:rPr>
        <w:t xml:space="preserve"> </w:t>
      </w:r>
      <w:r w:rsidR="003361D5">
        <w:rPr>
          <w:szCs w:val="24"/>
        </w:rPr>
        <w:t xml:space="preserve">learning curve. There admittedly have been some </w:t>
      </w:r>
      <w:r w:rsidR="0036180A">
        <w:rPr>
          <w:szCs w:val="24"/>
        </w:rPr>
        <w:t xml:space="preserve">challenges during the soft launch of the new system, but we ask that residents be patient and understand that our staff are managing the in-person meetings they always have capably done, while learning a new streaming system on the fly. There are going to be issues along the way, but our long-term goal is to increase overall </w:t>
      </w:r>
      <w:r w:rsidR="0036180A">
        <w:rPr>
          <w:szCs w:val="24"/>
        </w:rPr>
        <w:lastRenderedPageBreak/>
        <w:t>transparency and residents’ access to their government.</w:t>
      </w:r>
      <w:r w:rsidR="009C297E">
        <w:rPr>
          <w:szCs w:val="24"/>
        </w:rPr>
        <w:t xml:space="preserve"> I appreciate the long hours and hard work our staff has put into the process and hope Delawareans will see the benefit to this</w:t>
      </w:r>
      <w:r w:rsidR="008254C3">
        <w:rPr>
          <w:szCs w:val="24"/>
        </w:rPr>
        <w:t>.”</w:t>
      </w:r>
    </w:p>
    <w:p w14:paraId="4A43ECB2" w14:textId="155F9863" w:rsidR="008254C3" w:rsidRDefault="008254C3" w:rsidP="00BB102C">
      <w:pPr>
        <w:jc w:val="both"/>
        <w:rPr>
          <w:szCs w:val="24"/>
        </w:rPr>
      </w:pPr>
    </w:p>
    <w:p w14:paraId="0F65D6A6" w14:textId="4F6D2524" w:rsidR="008254C3" w:rsidRDefault="008254C3" w:rsidP="00BB102C">
      <w:pPr>
        <w:jc w:val="both"/>
        <w:rPr>
          <w:szCs w:val="24"/>
        </w:rPr>
      </w:pPr>
      <w:r>
        <w:rPr>
          <w:szCs w:val="24"/>
        </w:rPr>
        <w:t xml:space="preserve">Under the new system, residents are once again able to attend </w:t>
      </w:r>
      <w:r w:rsidR="007D1706">
        <w:rPr>
          <w:szCs w:val="24"/>
        </w:rPr>
        <w:t xml:space="preserve">House </w:t>
      </w:r>
      <w:r>
        <w:rPr>
          <w:szCs w:val="24"/>
        </w:rPr>
        <w:t xml:space="preserve">committee meetings in person in Legislative Hall. However, space in the committee rooms is limited. Residents are encouraged and able to watch a livestream of the proceedings on the legislative website by following a link on each </w:t>
      </w:r>
      <w:hyperlink r:id="rId9" w:history="1">
        <w:r w:rsidRPr="007D1706">
          <w:rPr>
            <w:rStyle w:val="Hyperlink"/>
            <w:szCs w:val="24"/>
          </w:rPr>
          <w:t>committee meeting page</w:t>
        </w:r>
      </w:hyperlink>
      <w:r>
        <w:rPr>
          <w:szCs w:val="24"/>
        </w:rPr>
        <w:t xml:space="preserve">. Those wishing to give public testimony should use the call-in number </w:t>
      </w:r>
      <w:r w:rsidR="00A11CE9">
        <w:rPr>
          <w:szCs w:val="24"/>
        </w:rPr>
        <w:t xml:space="preserve">and password </w:t>
      </w:r>
      <w:r>
        <w:rPr>
          <w:szCs w:val="24"/>
        </w:rPr>
        <w:t>provided on the same page. (The call-in number should not be used primarily for listening to the meeting.)</w:t>
      </w:r>
    </w:p>
    <w:p w14:paraId="53B81457" w14:textId="57F13082" w:rsidR="00257D60" w:rsidRDefault="00257D60" w:rsidP="00BB102C">
      <w:pPr>
        <w:jc w:val="both"/>
        <w:rPr>
          <w:szCs w:val="24"/>
        </w:rPr>
      </w:pPr>
    </w:p>
    <w:p w14:paraId="7D763903" w14:textId="5F279604" w:rsidR="00257D60" w:rsidRPr="00257D60" w:rsidRDefault="00257D60" w:rsidP="00257D60">
      <w:pPr>
        <w:rPr>
          <w:szCs w:val="24"/>
        </w:rPr>
      </w:pPr>
      <w:r w:rsidRPr="00257D60">
        <w:rPr>
          <w:szCs w:val="24"/>
        </w:rPr>
        <w:t xml:space="preserve">Written comments are strongly encouraged for all persons who wish to provide public comment during a House Committee meeting. All written comments should be submitted to </w:t>
      </w:r>
      <w:hyperlink r:id="rId10" w:history="1">
        <w:r w:rsidR="007D1706" w:rsidRPr="006653F0">
          <w:rPr>
            <w:rStyle w:val="Hyperlink"/>
            <w:szCs w:val="24"/>
          </w:rPr>
          <w:t>HouseCommitteeComment@delaware.gov</w:t>
        </w:r>
      </w:hyperlink>
      <w:r w:rsidRPr="00257D60">
        <w:rPr>
          <w:szCs w:val="24"/>
        </w:rPr>
        <w:t>.</w:t>
      </w:r>
      <w:r w:rsidR="007D1706">
        <w:rPr>
          <w:szCs w:val="24"/>
        </w:rPr>
        <w:t xml:space="preserve"> </w:t>
      </w:r>
      <w:r w:rsidRPr="00257D60">
        <w:rPr>
          <w:szCs w:val="24"/>
        </w:rPr>
        <w:t xml:space="preserve">Public comments will be accepted in advance of a committee meeting and by close of business the day after the meeting </w:t>
      </w:r>
      <w:proofErr w:type="spellStart"/>
      <w:r w:rsidRPr="00257D60">
        <w:rPr>
          <w:szCs w:val="24"/>
        </w:rPr>
        <w:t>has</w:t>
      </w:r>
      <w:proofErr w:type="spellEnd"/>
      <w:r w:rsidRPr="00257D60">
        <w:rPr>
          <w:szCs w:val="24"/>
        </w:rPr>
        <w:t xml:space="preserve"> adjourned. All public comments are considered part of the official committee record.</w:t>
      </w:r>
    </w:p>
    <w:p w14:paraId="45BB7782" w14:textId="43E48C8B" w:rsidR="008254C3" w:rsidRDefault="008254C3" w:rsidP="00BB102C">
      <w:pPr>
        <w:jc w:val="both"/>
        <w:rPr>
          <w:szCs w:val="24"/>
        </w:rPr>
      </w:pPr>
    </w:p>
    <w:p w14:paraId="2295D72E" w14:textId="5D62C2BE" w:rsidR="00483FFC" w:rsidRDefault="008254C3" w:rsidP="00BB102C">
      <w:pPr>
        <w:jc w:val="both"/>
        <w:rPr>
          <w:szCs w:val="24"/>
        </w:rPr>
      </w:pPr>
      <w:r>
        <w:rPr>
          <w:szCs w:val="24"/>
        </w:rPr>
        <w:t xml:space="preserve">The House returns to session next week, with committee meetings </w:t>
      </w:r>
      <w:hyperlink r:id="rId11" w:history="1">
        <w:r w:rsidRPr="00BB4395">
          <w:rPr>
            <w:rStyle w:val="Hyperlink"/>
            <w:szCs w:val="24"/>
          </w:rPr>
          <w:t>announced for April 5-6</w:t>
        </w:r>
      </w:hyperlink>
      <w:r>
        <w:rPr>
          <w:szCs w:val="24"/>
        </w:rPr>
        <w:t>.</w:t>
      </w:r>
    </w:p>
    <w:p w14:paraId="696CBA14" w14:textId="77777777" w:rsidR="00483FFC" w:rsidRDefault="00483FFC" w:rsidP="00BB102C">
      <w:pPr>
        <w:jc w:val="both"/>
        <w:rPr>
          <w:szCs w:val="24"/>
        </w:rPr>
      </w:pPr>
    </w:p>
    <w:p w14:paraId="0B2B7E37" w14:textId="77777777" w:rsidR="00B02024" w:rsidRPr="008E28DE" w:rsidRDefault="007D6D4E" w:rsidP="00BB102C">
      <w:pPr>
        <w:jc w:val="center"/>
        <w:rPr>
          <w:szCs w:val="24"/>
        </w:rPr>
      </w:pPr>
      <w:r w:rsidRPr="008E28DE">
        <w:rPr>
          <w:szCs w:val="24"/>
        </w:rPr>
        <w:t>###</w:t>
      </w:r>
    </w:p>
    <w:sectPr w:rsidR="00B02024" w:rsidRPr="008E28DE" w:rsidSect="008E28DE">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090AE" w14:textId="77777777" w:rsidR="005A2FF4" w:rsidRDefault="005A2FF4">
      <w:r>
        <w:separator/>
      </w:r>
    </w:p>
  </w:endnote>
  <w:endnote w:type="continuationSeparator" w:id="0">
    <w:p w14:paraId="7A918BF8" w14:textId="77777777" w:rsidR="005A2FF4" w:rsidRDefault="005A2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D511F" w14:textId="77777777" w:rsidR="005A2FF4" w:rsidRDefault="005A2FF4">
      <w:r>
        <w:separator/>
      </w:r>
    </w:p>
  </w:footnote>
  <w:footnote w:type="continuationSeparator" w:id="0">
    <w:p w14:paraId="17196F0A" w14:textId="77777777" w:rsidR="005A2FF4" w:rsidRDefault="005A2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04A1E"/>
    <w:multiLevelType w:val="hybridMultilevel"/>
    <w:tmpl w:val="BA304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573"/>
    <w:rsid w:val="000008A8"/>
    <w:rsid w:val="00006B7E"/>
    <w:rsid w:val="00026D1B"/>
    <w:rsid w:val="000302FD"/>
    <w:rsid w:val="00032695"/>
    <w:rsid w:val="000363E0"/>
    <w:rsid w:val="00036E10"/>
    <w:rsid w:val="000565DC"/>
    <w:rsid w:val="000618A2"/>
    <w:rsid w:val="00071E07"/>
    <w:rsid w:val="00081E05"/>
    <w:rsid w:val="00093F37"/>
    <w:rsid w:val="000967D4"/>
    <w:rsid w:val="000A224A"/>
    <w:rsid w:val="000B7C0F"/>
    <w:rsid w:val="000D079E"/>
    <w:rsid w:val="000D4F2B"/>
    <w:rsid w:val="000D76A4"/>
    <w:rsid w:val="000E2BDB"/>
    <w:rsid w:val="000F1F7F"/>
    <w:rsid w:val="00130ADD"/>
    <w:rsid w:val="00145EE2"/>
    <w:rsid w:val="001642B9"/>
    <w:rsid w:val="0018409D"/>
    <w:rsid w:val="001919A0"/>
    <w:rsid w:val="001A1FCE"/>
    <w:rsid w:val="001B1008"/>
    <w:rsid w:val="001B3BE3"/>
    <w:rsid w:val="001C2443"/>
    <w:rsid w:val="001C7AF9"/>
    <w:rsid w:val="001C7C41"/>
    <w:rsid w:val="001E22A5"/>
    <w:rsid w:val="001E356C"/>
    <w:rsid w:val="001E7A8D"/>
    <w:rsid w:val="001F21B7"/>
    <w:rsid w:val="001F5575"/>
    <w:rsid w:val="002018B6"/>
    <w:rsid w:val="00202027"/>
    <w:rsid w:val="00207147"/>
    <w:rsid w:val="002256B3"/>
    <w:rsid w:val="00257D60"/>
    <w:rsid w:val="002623F7"/>
    <w:rsid w:val="0026267B"/>
    <w:rsid w:val="0026669E"/>
    <w:rsid w:val="00271826"/>
    <w:rsid w:val="00273695"/>
    <w:rsid w:val="0027427C"/>
    <w:rsid w:val="002840EE"/>
    <w:rsid w:val="00285FD9"/>
    <w:rsid w:val="00290CFC"/>
    <w:rsid w:val="00294B69"/>
    <w:rsid w:val="00295E3D"/>
    <w:rsid w:val="002A05AF"/>
    <w:rsid w:val="002A4263"/>
    <w:rsid w:val="002B2839"/>
    <w:rsid w:val="002C2337"/>
    <w:rsid w:val="002C75D0"/>
    <w:rsid w:val="002D0E0E"/>
    <w:rsid w:val="002E086F"/>
    <w:rsid w:val="002E27FD"/>
    <w:rsid w:val="002F419B"/>
    <w:rsid w:val="0030343E"/>
    <w:rsid w:val="00305137"/>
    <w:rsid w:val="00315928"/>
    <w:rsid w:val="003272FE"/>
    <w:rsid w:val="003361D5"/>
    <w:rsid w:val="00343BFF"/>
    <w:rsid w:val="0034474A"/>
    <w:rsid w:val="003527CE"/>
    <w:rsid w:val="00353F8B"/>
    <w:rsid w:val="00360341"/>
    <w:rsid w:val="0036180A"/>
    <w:rsid w:val="00361CAD"/>
    <w:rsid w:val="003665DB"/>
    <w:rsid w:val="00366B7E"/>
    <w:rsid w:val="0037164E"/>
    <w:rsid w:val="00387199"/>
    <w:rsid w:val="00390E8F"/>
    <w:rsid w:val="003911E7"/>
    <w:rsid w:val="003B37AC"/>
    <w:rsid w:val="003C3331"/>
    <w:rsid w:val="003C7958"/>
    <w:rsid w:val="003F0ED9"/>
    <w:rsid w:val="003F7044"/>
    <w:rsid w:val="004013B0"/>
    <w:rsid w:val="004119EB"/>
    <w:rsid w:val="0041429F"/>
    <w:rsid w:val="00424C20"/>
    <w:rsid w:val="00424C6B"/>
    <w:rsid w:val="00430BFE"/>
    <w:rsid w:val="00434C75"/>
    <w:rsid w:val="00436306"/>
    <w:rsid w:val="004376F7"/>
    <w:rsid w:val="00445169"/>
    <w:rsid w:val="00445300"/>
    <w:rsid w:val="00450081"/>
    <w:rsid w:val="00452C95"/>
    <w:rsid w:val="004555F9"/>
    <w:rsid w:val="00456A6D"/>
    <w:rsid w:val="004600B0"/>
    <w:rsid w:val="0047742F"/>
    <w:rsid w:val="00483FFC"/>
    <w:rsid w:val="00497A26"/>
    <w:rsid w:val="004A2353"/>
    <w:rsid w:val="004B218C"/>
    <w:rsid w:val="004B38CD"/>
    <w:rsid w:val="004C4D3A"/>
    <w:rsid w:val="004C7199"/>
    <w:rsid w:val="004E1705"/>
    <w:rsid w:val="004E3447"/>
    <w:rsid w:val="004F604A"/>
    <w:rsid w:val="00501327"/>
    <w:rsid w:val="00504C6F"/>
    <w:rsid w:val="00545916"/>
    <w:rsid w:val="00554D4E"/>
    <w:rsid w:val="00555033"/>
    <w:rsid w:val="00557856"/>
    <w:rsid w:val="00560FAA"/>
    <w:rsid w:val="00564006"/>
    <w:rsid w:val="00564610"/>
    <w:rsid w:val="00574066"/>
    <w:rsid w:val="005740E0"/>
    <w:rsid w:val="00580474"/>
    <w:rsid w:val="00583DEE"/>
    <w:rsid w:val="00586B90"/>
    <w:rsid w:val="0058724A"/>
    <w:rsid w:val="005A2FF4"/>
    <w:rsid w:val="005A4864"/>
    <w:rsid w:val="005D1608"/>
    <w:rsid w:val="005D4E06"/>
    <w:rsid w:val="005E04E8"/>
    <w:rsid w:val="005E0F9A"/>
    <w:rsid w:val="005F5144"/>
    <w:rsid w:val="005F6CC5"/>
    <w:rsid w:val="00601991"/>
    <w:rsid w:val="0060368B"/>
    <w:rsid w:val="00610051"/>
    <w:rsid w:val="006133A5"/>
    <w:rsid w:val="0062677C"/>
    <w:rsid w:val="00652325"/>
    <w:rsid w:val="0065597F"/>
    <w:rsid w:val="00656050"/>
    <w:rsid w:val="0065714F"/>
    <w:rsid w:val="006715B4"/>
    <w:rsid w:val="00681CED"/>
    <w:rsid w:val="00685578"/>
    <w:rsid w:val="006B545D"/>
    <w:rsid w:val="006C0C14"/>
    <w:rsid w:val="006C582B"/>
    <w:rsid w:val="006E1E57"/>
    <w:rsid w:val="006E7F70"/>
    <w:rsid w:val="006F4DB0"/>
    <w:rsid w:val="00727757"/>
    <w:rsid w:val="0075022A"/>
    <w:rsid w:val="00754134"/>
    <w:rsid w:val="0076108D"/>
    <w:rsid w:val="00764325"/>
    <w:rsid w:val="0079121F"/>
    <w:rsid w:val="00795379"/>
    <w:rsid w:val="0079749D"/>
    <w:rsid w:val="007A08D5"/>
    <w:rsid w:val="007A2CAF"/>
    <w:rsid w:val="007A70B2"/>
    <w:rsid w:val="007B6857"/>
    <w:rsid w:val="007C0BD9"/>
    <w:rsid w:val="007D1706"/>
    <w:rsid w:val="007D4C53"/>
    <w:rsid w:val="007D6D4E"/>
    <w:rsid w:val="007D7691"/>
    <w:rsid w:val="007E76CB"/>
    <w:rsid w:val="007F1C1E"/>
    <w:rsid w:val="007F1F17"/>
    <w:rsid w:val="008038F1"/>
    <w:rsid w:val="00807DDA"/>
    <w:rsid w:val="00821A45"/>
    <w:rsid w:val="0082310C"/>
    <w:rsid w:val="008254C3"/>
    <w:rsid w:val="008367BB"/>
    <w:rsid w:val="00836FE9"/>
    <w:rsid w:val="00847999"/>
    <w:rsid w:val="0085781B"/>
    <w:rsid w:val="00860C75"/>
    <w:rsid w:val="008812AC"/>
    <w:rsid w:val="008812AD"/>
    <w:rsid w:val="0088268E"/>
    <w:rsid w:val="00894EE9"/>
    <w:rsid w:val="008A01FE"/>
    <w:rsid w:val="008A24C3"/>
    <w:rsid w:val="008B2759"/>
    <w:rsid w:val="008C0330"/>
    <w:rsid w:val="008C5E08"/>
    <w:rsid w:val="008E28DE"/>
    <w:rsid w:val="008F178F"/>
    <w:rsid w:val="008F3889"/>
    <w:rsid w:val="009061D9"/>
    <w:rsid w:val="00923CB8"/>
    <w:rsid w:val="009352D1"/>
    <w:rsid w:val="009404AB"/>
    <w:rsid w:val="00942751"/>
    <w:rsid w:val="009428BD"/>
    <w:rsid w:val="0094391F"/>
    <w:rsid w:val="00961075"/>
    <w:rsid w:val="00964802"/>
    <w:rsid w:val="009703B5"/>
    <w:rsid w:val="00970EF5"/>
    <w:rsid w:val="00975FA6"/>
    <w:rsid w:val="009A145C"/>
    <w:rsid w:val="009A5371"/>
    <w:rsid w:val="009A77F6"/>
    <w:rsid w:val="009B545F"/>
    <w:rsid w:val="009C297E"/>
    <w:rsid w:val="009C3E5C"/>
    <w:rsid w:val="009D6997"/>
    <w:rsid w:val="009E1B32"/>
    <w:rsid w:val="009E3C6F"/>
    <w:rsid w:val="009E3FC0"/>
    <w:rsid w:val="00A11CE9"/>
    <w:rsid w:val="00A12BE9"/>
    <w:rsid w:val="00A16CAE"/>
    <w:rsid w:val="00A2004C"/>
    <w:rsid w:val="00A22C2E"/>
    <w:rsid w:val="00A27F76"/>
    <w:rsid w:val="00A3186D"/>
    <w:rsid w:val="00A40B3F"/>
    <w:rsid w:val="00A54364"/>
    <w:rsid w:val="00A6310E"/>
    <w:rsid w:val="00A8023B"/>
    <w:rsid w:val="00A81152"/>
    <w:rsid w:val="00AB7273"/>
    <w:rsid w:val="00AD518F"/>
    <w:rsid w:val="00AE0307"/>
    <w:rsid w:val="00AF4849"/>
    <w:rsid w:val="00B02024"/>
    <w:rsid w:val="00B27F9B"/>
    <w:rsid w:val="00B32421"/>
    <w:rsid w:val="00B65290"/>
    <w:rsid w:val="00B80E92"/>
    <w:rsid w:val="00B917FE"/>
    <w:rsid w:val="00B925DC"/>
    <w:rsid w:val="00B935D8"/>
    <w:rsid w:val="00BA5AB6"/>
    <w:rsid w:val="00BB102C"/>
    <w:rsid w:val="00BB4395"/>
    <w:rsid w:val="00BE1573"/>
    <w:rsid w:val="00BE4B5F"/>
    <w:rsid w:val="00C11CB0"/>
    <w:rsid w:val="00C44A9A"/>
    <w:rsid w:val="00C55A82"/>
    <w:rsid w:val="00C56ECF"/>
    <w:rsid w:val="00C61034"/>
    <w:rsid w:val="00C63200"/>
    <w:rsid w:val="00C974B9"/>
    <w:rsid w:val="00C976A7"/>
    <w:rsid w:val="00CA297E"/>
    <w:rsid w:val="00CB718D"/>
    <w:rsid w:val="00CC6ECD"/>
    <w:rsid w:val="00CF09B1"/>
    <w:rsid w:val="00CF5264"/>
    <w:rsid w:val="00D04A20"/>
    <w:rsid w:val="00D06573"/>
    <w:rsid w:val="00D2051A"/>
    <w:rsid w:val="00D23EF4"/>
    <w:rsid w:val="00D52400"/>
    <w:rsid w:val="00D609CF"/>
    <w:rsid w:val="00D63A8D"/>
    <w:rsid w:val="00D645D9"/>
    <w:rsid w:val="00D65BD3"/>
    <w:rsid w:val="00D73095"/>
    <w:rsid w:val="00D73D6F"/>
    <w:rsid w:val="00D81A18"/>
    <w:rsid w:val="00D824E6"/>
    <w:rsid w:val="00D84BBE"/>
    <w:rsid w:val="00DB2E5F"/>
    <w:rsid w:val="00DC0BD3"/>
    <w:rsid w:val="00DC16D6"/>
    <w:rsid w:val="00DC6FAF"/>
    <w:rsid w:val="00DE7388"/>
    <w:rsid w:val="00E036AD"/>
    <w:rsid w:val="00E41E16"/>
    <w:rsid w:val="00E43EF3"/>
    <w:rsid w:val="00E45CEA"/>
    <w:rsid w:val="00E57915"/>
    <w:rsid w:val="00E57DCC"/>
    <w:rsid w:val="00E622B9"/>
    <w:rsid w:val="00E65742"/>
    <w:rsid w:val="00E942A9"/>
    <w:rsid w:val="00EB1065"/>
    <w:rsid w:val="00EB643E"/>
    <w:rsid w:val="00EC4573"/>
    <w:rsid w:val="00ED5274"/>
    <w:rsid w:val="00EE23CD"/>
    <w:rsid w:val="00F02750"/>
    <w:rsid w:val="00F029A6"/>
    <w:rsid w:val="00F050EE"/>
    <w:rsid w:val="00F21CA8"/>
    <w:rsid w:val="00F37130"/>
    <w:rsid w:val="00F4157E"/>
    <w:rsid w:val="00F44D7E"/>
    <w:rsid w:val="00F475E7"/>
    <w:rsid w:val="00F64516"/>
    <w:rsid w:val="00F92508"/>
    <w:rsid w:val="00F94019"/>
    <w:rsid w:val="00F94AA6"/>
    <w:rsid w:val="00F95E02"/>
    <w:rsid w:val="00FB365B"/>
    <w:rsid w:val="00FB601E"/>
    <w:rsid w:val="00FC708E"/>
    <w:rsid w:val="00FE1398"/>
    <w:rsid w:val="00FE1E02"/>
    <w:rsid w:val="00FF1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6862B"/>
  <w15:chartTrackingRefBased/>
  <w15:docId w15:val="{2B64C2B4-1FF1-4253-A022-7A34EEFCA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6B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56B3"/>
    <w:pPr>
      <w:tabs>
        <w:tab w:val="center" w:pos="4320"/>
        <w:tab w:val="right" w:pos="8640"/>
      </w:tabs>
    </w:pPr>
  </w:style>
  <w:style w:type="paragraph" w:styleId="Footer">
    <w:name w:val="footer"/>
    <w:basedOn w:val="Normal"/>
    <w:rsid w:val="002256B3"/>
    <w:pPr>
      <w:tabs>
        <w:tab w:val="center" w:pos="4320"/>
        <w:tab w:val="right" w:pos="8640"/>
      </w:tabs>
    </w:pPr>
  </w:style>
  <w:style w:type="paragraph" w:styleId="BalloonText">
    <w:name w:val="Balloon Text"/>
    <w:basedOn w:val="Normal"/>
    <w:semiHidden/>
    <w:rsid w:val="001F5575"/>
    <w:rPr>
      <w:rFonts w:ascii="Tahoma" w:hAnsi="Tahoma" w:cs="Tahoma"/>
      <w:sz w:val="16"/>
      <w:szCs w:val="16"/>
    </w:rPr>
  </w:style>
  <w:style w:type="character" w:styleId="Hyperlink">
    <w:name w:val="Hyperlink"/>
    <w:basedOn w:val="DefaultParagraphFont"/>
    <w:rsid w:val="007D1706"/>
    <w:rPr>
      <w:color w:val="0563C1" w:themeColor="hyperlink"/>
      <w:u w:val="single"/>
    </w:rPr>
  </w:style>
  <w:style w:type="character" w:styleId="UnresolvedMention">
    <w:name w:val="Unresolved Mention"/>
    <w:basedOn w:val="DefaultParagraphFont"/>
    <w:uiPriority w:val="99"/>
    <w:semiHidden/>
    <w:unhideWhenUsed/>
    <w:rsid w:val="007D1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1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is.delaware.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is.delaware.gov/CommitteeMeetings/House" TargetMode="External"/><Relationship Id="rId5" Type="http://schemas.openxmlformats.org/officeDocument/2006/relationships/footnotes" Target="footnotes.xml"/><Relationship Id="rId10" Type="http://schemas.openxmlformats.org/officeDocument/2006/relationships/hyperlink" Target="mailto:HouseCommitteeComment@delaware.gov" TargetMode="External"/><Relationship Id="rId4" Type="http://schemas.openxmlformats.org/officeDocument/2006/relationships/webSettings" Target="webSettings.xml"/><Relationship Id="rId9" Type="http://schemas.openxmlformats.org/officeDocument/2006/relationships/hyperlink" Target="https://legis.delaware.gov/CommitteeMeetings/Hou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LIS\D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DMS.dot</Template>
  <TotalTime>285</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Delaware</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richard.puffer</dc:creator>
  <cp:keywords/>
  <cp:lastModifiedBy>Volturo, Drew (LegHall)</cp:lastModifiedBy>
  <cp:revision>11</cp:revision>
  <cp:lastPrinted>2008-06-12T21:57:00Z</cp:lastPrinted>
  <dcterms:created xsi:type="dcterms:W3CDTF">2022-03-30T17:50:00Z</dcterms:created>
  <dcterms:modified xsi:type="dcterms:W3CDTF">2022-03-31T19:29:00Z</dcterms:modified>
</cp:coreProperties>
</file>